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F1" w:rsidRDefault="004B70F1" w:rsidP="004B70F1">
      <w:pPr>
        <w:pStyle w:val="SiematicHeadline"/>
        <w:tabs>
          <w:tab w:val="left" w:pos="3544"/>
        </w:tabs>
      </w:pPr>
      <w:r>
        <w:rPr>
          <w:noProof w:val="0"/>
        </w:rPr>
        <w:t xml:space="preserve">The SieMatic CLASSIC collection: timeless design revisited </w:t>
      </w:r>
    </w:p>
    <w:p w:rsidR="004B70F1" w:rsidRDefault="004B70F1" w:rsidP="004B70F1">
      <w:pPr>
        <w:pStyle w:val="SieMaticLeadtext"/>
        <w:rPr>
          <w:sz w:val="8"/>
        </w:rPr>
      </w:pPr>
      <w:r>
        <w:rPr>
          <w:noProof w:val="0"/>
        </w:rPr>
        <w:t>Löhne, August 2015. Based on a new design principle, SieMatic is launching three new designer kitchen cabinet collections: CLASSIC, PURE, and URBAN.</w:t>
      </w:r>
      <w:r>
        <w:t xml:space="preserve"> </w:t>
      </w:r>
      <w:r>
        <w:rPr>
          <w:noProof w:val="0"/>
        </w:rPr>
        <w:t xml:space="preserve">CLASSIC reflects the world of classic design. PURE is all about modern style. And URBAN has a cosmopolitan feel, in that it combines various styles. The CLASSIC collection is notable for its timeless and elegant look, featuring new interpretations of the venerable Beaux Arts architectural style that were created in collaboration with Chicago-based designer Mick De Giulio. </w:t>
      </w:r>
    </w:p>
    <w:p w:rsidR="004B70F1" w:rsidRDefault="004B70F1" w:rsidP="004B70F1">
      <w:pPr>
        <w:pStyle w:val="SiematicSubhead"/>
      </w:pPr>
      <w:r>
        <w:t>A timelessly elegant blend of styles</w:t>
      </w:r>
    </w:p>
    <w:p w:rsidR="004B70F1" w:rsidRDefault="004B70F1" w:rsidP="004B70F1">
      <w:pPr>
        <w:pStyle w:val="SiematicCopyText"/>
        <w:rPr>
          <w:sz w:val="8"/>
        </w:rPr>
      </w:pPr>
      <w:r>
        <w:t xml:space="preserve">Out of “classic” interior design emerges a new, multi-faceted collection that is opulent or understated, steeped in tradition or pathbreaking. Timeless elegance and a cozy atmosphere are no longer mutually exclusive. Against this backdrop, the CLASSIC collection stands for distinctly subtle design featuring extravagant elements: glass and gloss provide lightness and transparency, while contoured fronts provide a classic feel. The style of the collection also features various aluminum and stainless steel cabinet models in a matte, brushed or glossy finish. When inventively combined, this mix of styles yields a unique and timeless look. </w:t>
      </w:r>
    </w:p>
    <w:p w:rsidR="004B70F1" w:rsidRDefault="00801466" w:rsidP="004B70F1">
      <w:pPr>
        <w:pStyle w:val="SiematicSubhead"/>
      </w:pPr>
      <w:r>
        <w:t xml:space="preserve">Re-interpretations of the Beaux </w:t>
      </w:r>
      <w:r w:rsidR="004B70F1">
        <w:t xml:space="preserve">Arts style </w:t>
      </w:r>
    </w:p>
    <w:p w:rsidR="004B70F1" w:rsidRPr="002D2CA6" w:rsidRDefault="004B70F1" w:rsidP="004B70F1">
      <w:pPr>
        <w:pStyle w:val="SiematicCopyText"/>
      </w:pPr>
      <w:r>
        <w:t>The CLASSIC collection is notable for its new interpretations of the venerable Beaux Arts architectural style that were created in collaboration with Chicago-based designer Mick De Giulio.</w:t>
      </w:r>
      <w:r>
        <w:rPr>
          <w:rStyle w:val="SiematicCopyTextZeichen"/>
        </w:rPr>
        <w:t xml:space="preserve"> </w:t>
      </w:r>
      <w:r>
        <w:t>Here, elegant metallic fronts have been combined with glossy dark ebony wood, matte or glossy painted finishes, or glass and exclusive StoneDesign countertops. Glass doors with polished metal frames create glossy accents for high, wall, and low kitchen cabinets.</w:t>
      </w:r>
    </w:p>
    <w:p w:rsidR="004B70F1" w:rsidRPr="002D2CA6" w:rsidRDefault="004B70F1" w:rsidP="004B70F1">
      <w:pPr>
        <w:pStyle w:val="SieMaticAbsatzsonderzeichen"/>
      </w:pPr>
      <w:r w:rsidRPr="002D2CA6">
        <w:t>***</w:t>
      </w:r>
    </w:p>
    <w:p w:rsidR="004B70F1" w:rsidRPr="007D24E6" w:rsidRDefault="004B70F1" w:rsidP="004B70F1">
      <w:pPr>
        <w:pStyle w:val="SiematicSubhead"/>
      </w:pPr>
      <w:r w:rsidRPr="007D24E6">
        <w:t>Preferring the best</w:t>
      </w:r>
    </w:p>
    <w:p w:rsidR="004B70F1" w:rsidRDefault="004B70F1" w:rsidP="004B70F1">
      <w:pPr>
        <w:pStyle w:val="SiematicCopyText"/>
      </w:pPr>
      <w:r w:rsidRPr="0014531E">
        <w:t>SieMatic is a premium brand with a long history, and has gained an international reputation for excellent design, timeless elegance and a high</w:t>
      </w:r>
      <w:r>
        <w:t> </w:t>
      </w:r>
      <w:r w:rsidRPr="0014531E">
        <w:t xml:space="preserve">level of functionality. Exclusive SieMatic showrooms and quality retail specialists showcase the design principle behind the company’s three design themes – URBAN, PURE and CLASSIC – in constantly evolving reinterpretation in more than sixty countries. Since its founding in 1929, SieMatic has dedicated itself to the quest for perfection and to the elaboration of ever more distinctive solutions. The company, which is </w:t>
      </w:r>
      <w:r w:rsidRPr="0014531E">
        <w:lastRenderedPageBreak/>
        <w:t>headed by CEO Ulrich W. Siekmann, has always prioritized corporate social responsibility in</w:t>
      </w:r>
      <w:r>
        <w:t> </w:t>
      </w:r>
      <w:r w:rsidRPr="0014531E">
        <w:t>all of its activities. To this end, the company’s products are</w:t>
      </w:r>
      <w:r>
        <w:t> </w:t>
      </w:r>
      <w:r w:rsidRPr="0014531E">
        <w:t>manufactured in</w:t>
      </w:r>
      <w:r>
        <w:t> </w:t>
      </w:r>
      <w:r w:rsidRPr="0014531E">
        <w:t xml:space="preserve">Germany under eco-friendly conditions. </w:t>
      </w:r>
    </w:p>
    <w:p w:rsidR="004B70F1" w:rsidRDefault="004B70F1" w:rsidP="004B70F1">
      <w:pPr>
        <w:pStyle w:val="SiematicCopyText"/>
      </w:pPr>
    </w:p>
    <w:p w:rsidR="004B70F1" w:rsidRDefault="004B70F1" w:rsidP="004B70F1">
      <w:pPr>
        <w:pStyle w:val="SiematicCopyText"/>
      </w:pPr>
    </w:p>
    <w:p w:rsidR="004B70F1" w:rsidRPr="00F41911" w:rsidRDefault="004B70F1" w:rsidP="004B70F1">
      <w:pPr>
        <w:pStyle w:val="SiematicCopyText"/>
        <w:rPr>
          <w:rStyle w:val="SiematicHeadlineZeichen"/>
        </w:rPr>
      </w:pPr>
      <w:r w:rsidRPr="00F41911">
        <w:rPr>
          <w:rStyle w:val="SiematicHeadlineZeichen"/>
        </w:rPr>
        <w:t>Captions for the SieMatic CLASSIC collection</w:t>
      </w:r>
    </w:p>
    <w:p w:rsidR="004B70F1" w:rsidRDefault="004B70F1" w:rsidP="004B70F1">
      <w:pPr>
        <w:pStyle w:val="SiematicSubhead"/>
      </w:pPr>
      <w:r>
        <w:t xml:space="preserve">01 Classic design, re-imagined </w:t>
      </w:r>
    </w:p>
    <w:p w:rsidR="004B70F1" w:rsidRDefault="004B70F1" w:rsidP="004B70F1">
      <w:pPr>
        <w:pStyle w:val="SiematicCopyText"/>
        <w:rPr>
          <w:sz w:val="8"/>
        </w:rPr>
      </w:pPr>
      <w:r>
        <w:rPr>
          <w:noProof w:val="0"/>
        </w:rPr>
        <w:t xml:space="preserve">The CLASSIC collection is notable for its timeless and elegant look, featuring new interpretations of the venerable Beaux Arts architectural style that were created in collaboration with Chicago-based designer Mick De Giulio. </w:t>
      </w:r>
    </w:p>
    <w:p w:rsidR="004B70F1" w:rsidRDefault="004B70F1" w:rsidP="004B70F1">
      <w:pPr>
        <w:pStyle w:val="SiematicSubhead"/>
      </w:pPr>
      <w:r>
        <w:t xml:space="preserve">02 A timelessly elegant blend of styles </w:t>
      </w:r>
    </w:p>
    <w:p w:rsidR="004B70F1" w:rsidRDefault="004B70F1" w:rsidP="004B70F1">
      <w:pPr>
        <w:pStyle w:val="SiematicCopyText"/>
        <w:rPr>
          <w:sz w:val="8"/>
        </w:rPr>
      </w:pPr>
      <w:r>
        <w:rPr>
          <w:noProof w:val="0"/>
        </w:rPr>
        <w:t xml:space="preserve">Glass and gloss provide lightness and transparency, while contoured fronts yield a classic feel. Here, elegant metal fronts have been combined with low cabinets with an SQ glossy-black paint finish from the individual </w:t>
      </w:r>
      <w:proofErr w:type="spellStart"/>
      <w:r>
        <w:rPr>
          <w:noProof w:val="0"/>
        </w:rPr>
        <w:t>ColorSystem</w:t>
      </w:r>
      <w:proofErr w:type="spellEnd"/>
      <w:r>
        <w:rPr>
          <w:noProof w:val="0"/>
        </w:rPr>
        <w:t xml:space="preserve">, as well as high cabinets featuring glass doors with a glossy nickel finish. </w:t>
      </w:r>
    </w:p>
    <w:p w:rsidR="004B70F1" w:rsidRDefault="004B70F1" w:rsidP="004B70F1">
      <w:pPr>
        <w:pStyle w:val="SiematicSubhead"/>
      </w:pPr>
      <w:r>
        <w:t xml:space="preserve">03 and 04 A cozy atmosphere </w:t>
      </w:r>
    </w:p>
    <w:p w:rsidR="004B70F1" w:rsidRDefault="004B70F1" w:rsidP="004B70F1">
      <w:pPr>
        <w:pStyle w:val="SiematicCopyText"/>
        <w:rPr>
          <w:sz w:val="8"/>
        </w:rPr>
      </w:pPr>
      <w:r>
        <w:rPr>
          <w:noProof w:val="0"/>
        </w:rPr>
        <w:t xml:space="preserve">The SieMatic CLASSIC collection offers timeless elegance and a cozy atmosphere. The collection is notable for its distinctly subtle designs featuring extravagant elements. Here, modern kitchen cabinet designs in SQ lotus white matte paint have been combined with a </w:t>
      </w:r>
      <w:r w:rsidRPr="00C20B78">
        <w:rPr>
          <w:noProof w:val="0"/>
        </w:rPr>
        <w:t>Chinese wedding cupboard.</w:t>
      </w:r>
      <w:r>
        <w:rPr>
          <w:noProof w:val="0"/>
        </w:rPr>
        <w:t xml:space="preserve"> </w:t>
      </w:r>
    </w:p>
    <w:p w:rsidR="004B70F1" w:rsidRDefault="004B70F1" w:rsidP="004B70F1">
      <w:pPr>
        <w:pStyle w:val="SiematicSubhead"/>
      </w:pPr>
      <w:r>
        <w:t>05 High-contrast combinations</w:t>
      </w:r>
    </w:p>
    <w:p w:rsidR="004B70F1" w:rsidRDefault="004B70F1" w:rsidP="004B70F1">
      <w:pPr>
        <w:pStyle w:val="SiematicCopyText"/>
        <w:rPr>
          <w:sz w:val="8"/>
        </w:rPr>
      </w:pPr>
      <w:r>
        <w:rPr>
          <w:noProof w:val="0"/>
        </w:rPr>
        <w:t xml:space="preserve">The SieMatic CLASSIC collection combines materials, forms and colors, light and dark, matte and glossy, cool and warm. Here, high cabinets in glossy ebony create an elegant contrast with the white finish of the low cabinets and the island. </w:t>
      </w:r>
    </w:p>
    <w:p w:rsidR="004B70F1" w:rsidRDefault="004B70F1" w:rsidP="004B70F1">
      <w:pPr>
        <w:pStyle w:val="SiematicSubhead"/>
      </w:pPr>
      <w:r>
        <w:t xml:space="preserve">06 Timeless elegance </w:t>
      </w:r>
    </w:p>
    <w:p w:rsidR="004B70F1" w:rsidRPr="00801466" w:rsidRDefault="004B70F1" w:rsidP="004B70F1">
      <w:pPr>
        <w:pStyle w:val="SiematicHeadline"/>
        <w:rPr>
          <w:rFonts w:ascii="Chronicle Text G1" w:hAnsi="Chronicle Text G1"/>
          <w:noProof w:val="0"/>
        </w:rPr>
      </w:pPr>
      <w:r w:rsidRPr="00801466">
        <w:rPr>
          <w:rFonts w:ascii="Chronicle Text G1" w:hAnsi="Chronicle Text G1"/>
          <w:noProof w:val="0"/>
        </w:rPr>
        <w:t>Authentic materials such as glass, and glossy wood, in combination with metal surfaces such as stainless steel or polished brushed nickel, beautifully convey, in this kitchen design, the unmatched warmth and elegance of the SieMatic CLASSIC collection.</w:t>
      </w:r>
    </w:p>
    <w:p w:rsidR="004B70F1" w:rsidRDefault="004B70F1" w:rsidP="004B70F1">
      <w:pPr>
        <w:pStyle w:val="SiematicSubhead"/>
      </w:pPr>
      <w:r>
        <w:lastRenderedPageBreak/>
        <w:t xml:space="preserve">07 Sophisticated atmosphere </w:t>
      </w:r>
    </w:p>
    <w:p w:rsidR="004B70F1" w:rsidRDefault="004B70F1" w:rsidP="004B70F1">
      <w:pPr>
        <w:pStyle w:val="SiematicCopyText"/>
        <w:rPr>
          <w:sz w:val="8"/>
        </w:rPr>
      </w:pPr>
      <w:r>
        <w:rPr>
          <w:noProof w:val="0"/>
        </w:rPr>
        <w:t xml:space="preserve">The SieMatic CLASSIC collection combines timeless elegance and a cozy atmosphere. This ensemble, featuring an S2 cabinet in SQ glossy lotus white, combines a high cabinet in </w:t>
      </w:r>
      <w:r w:rsidR="00827855">
        <w:rPr>
          <w:noProof w:val="0"/>
        </w:rPr>
        <w:t xml:space="preserve">glossy </w:t>
      </w:r>
      <w:proofErr w:type="spellStart"/>
      <w:r w:rsidR="00827855">
        <w:rPr>
          <w:noProof w:val="0"/>
        </w:rPr>
        <w:t>Furnier</w:t>
      </w:r>
      <w:proofErr w:type="spellEnd"/>
      <w:r w:rsidR="00827855">
        <w:rPr>
          <w:noProof w:val="0"/>
        </w:rPr>
        <w:t xml:space="preserve"> ebony and glossy </w:t>
      </w:r>
      <w:bookmarkStart w:id="0" w:name="_GoBack"/>
      <w:bookmarkEnd w:id="0"/>
      <w:r>
        <w:rPr>
          <w:noProof w:val="0"/>
        </w:rPr>
        <w:t xml:space="preserve">nickel glass doors, with slim white granite countertops. </w:t>
      </w:r>
    </w:p>
    <w:p w:rsidR="004B70F1" w:rsidRDefault="004B70F1" w:rsidP="004B70F1">
      <w:pPr>
        <w:pStyle w:val="SiematicSubhead"/>
      </w:pPr>
      <w:r>
        <w:t xml:space="preserve">08 and 09 Exclusive aluminum in-cabinet accessories </w:t>
      </w:r>
    </w:p>
    <w:p w:rsidR="004B70F1" w:rsidRPr="00D756D3" w:rsidRDefault="004B70F1" w:rsidP="004B70F1">
      <w:pPr>
        <w:pStyle w:val="SiematicCopyText"/>
      </w:pPr>
      <w:r>
        <w:t>The new SieMatic aluminum in-cabinet accessories (which have won a number of design awards) with system elements are available in light oak and dark smoked chestnut. The flocked alternative surface of the grip deck allows for completely slip-proof placement of cookware and cutlery.</w:t>
      </w:r>
    </w:p>
    <w:p w:rsidR="004B70F1" w:rsidRPr="002D2CA6" w:rsidRDefault="004B70F1" w:rsidP="004B70F1">
      <w:pPr>
        <w:pStyle w:val="SiematicSchlusstextHinweisaufRechteinhaber"/>
      </w:pPr>
      <w:r w:rsidRPr="007D24E6">
        <w:t>If you publish any of our PR materials,</w:t>
      </w:r>
      <w:r>
        <w:t xml:space="preserve"> please</w:t>
      </w:r>
      <w:r w:rsidRPr="007D24E6">
        <w:t xml:space="preserve"> kindly indicate that SieMatic is the copyright holder and be sure to write the brand name exactly as it is written here. All texts, information and materials are intended solely for use in editorial content. Any commercial use of these elements, particularly for promotional/PR/advertising purposes, is prohibited</w:t>
      </w:r>
      <w:r w:rsidRPr="002D2CA6">
        <w:t>.</w:t>
      </w:r>
    </w:p>
    <w:p w:rsidR="00D9283E" w:rsidRPr="004B70F1" w:rsidRDefault="00D9283E">
      <w:pPr>
        <w:rPr>
          <w:lang w:val="en-US"/>
        </w:rPr>
      </w:pPr>
    </w:p>
    <w:p w:rsidR="00876956" w:rsidRPr="004B70F1" w:rsidRDefault="00876956">
      <w:pPr>
        <w:rPr>
          <w:lang w:val="en-US"/>
        </w:rPr>
      </w:pPr>
    </w:p>
    <w:p w:rsidR="00876956" w:rsidRPr="004B70F1" w:rsidRDefault="00876956">
      <w:pPr>
        <w:rPr>
          <w:lang w:val="en-US"/>
        </w:rPr>
      </w:pPr>
    </w:p>
    <w:p w:rsidR="003D38EA" w:rsidRPr="004B70F1" w:rsidRDefault="003D38EA">
      <w:pPr>
        <w:rPr>
          <w:lang w:val="en-US"/>
        </w:rPr>
      </w:pPr>
    </w:p>
    <w:p w:rsidR="003D38EA" w:rsidRPr="004B70F1" w:rsidRDefault="003D38EA">
      <w:pPr>
        <w:rPr>
          <w:lang w:val="en-US"/>
        </w:rPr>
      </w:pPr>
    </w:p>
    <w:p w:rsidR="003D38EA" w:rsidRPr="004B70F1" w:rsidRDefault="003D38EA">
      <w:pPr>
        <w:rPr>
          <w:lang w:val="en-US"/>
        </w:rPr>
      </w:pPr>
    </w:p>
    <w:p w:rsidR="00F849BB" w:rsidRPr="004B70F1" w:rsidRDefault="00F849BB">
      <w:pPr>
        <w:rPr>
          <w:lang w:val="en-US"/>
        </w:rPr>
      </w:pPr>
    </w:p>
    <w:p w:rsidR="00F849BB" w:rsidRPr="004B70F1" w:rsidRDefault="00F849BB">
      <w:pPr>
        <w:rPr>
          <w:lang w:val="en-US"/>
        </w:rPr>
      </w:pPr>
    </w:p>
    <w:p w:rsidR="00F849BB" w:rsidRPr="004B70F1" w:rsidRDefault="00F849BB">
      <w:pPr>
        <w:rPr>
          <w:lang w:val="en-US"/>
        </w:rPr>
      </w:pPr>
    </w:p>
    <w:p w:rsidR="00F849BB" w:rsidRPr="004B70F1" w:rsidRDefault="00F849BB">
      <w:pPr>
        <w:rPr>
          <w:lang w:val="en-US"/>
        </w:rPr>
      </w:pPr>
    </w:p>
    <w:p w:rsidR="00F849BB" w:rsidRPr="004B70F1" w:rsidRDefault="00F849BB">
      <w:pPr>
        <w:rPr>
          <w:lang w:val="en-US"/>
        </w:rPr>
      </w:pPr>
    </w:p>
    <w:p w:rsidR="00F849BB" w:rsidRPr="004B70F1" w:rsidRDefault="00F849BB">
      <w:pPr>
        <w:rPr>
          <w:lang w:val="en-US"/>
        </w:rPr>
      </w:pPr>
    </w:p>
    <w:p w:rsidR="003D38EA" w:rsidRPr="004B70F1" w:rsidRDefault="003D38EA">
      <w:pPr>
        <w:rPr>
          <w:lang w:val="en-US"/>
        </w:rPr>
      </w:pPr>
    </w:p>
    <w:p w:rsidR="00F849BB" w:rsidRPr="004B70F1" w:rsidRDefault="00F849BB">
      <w:pPr>
        <w:rPr>
          <w:lang w:val="en-US"/>
        </w:rPr>
      </w:pPr>
    </w:p>
    <w:sectPr w:rsidR="00F849BB" w:rsidRPr="004B70F1" w:rsidSect="008C45FB">
      <w:headerReference w:type="default" r:id="rId7"/>
      <w:footerReference w:type="default" r:id="rId8"/>
      <w:headerReference w:type="first" r:id="rId9"/>
      <w:footerReference w:type="first" r:id="rId10"/>
      <w:pgSz w:w="11906" w:h="16838"/>
      <w:pgMar w:top="3572" w:right="3402" w:bottom="1259" w:left="1021" w:header="79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E6B" w:rsidRDefault="00034E6B" w:rsidP="000508DC">
      <w:pPr>
        <w:spacing w:after="0" w:line="240" w:lineRule="auto"/>
      </w:pPr>
      <w:r>
        <w:separator/>
      </w:r>
    </w:p>
  </w:endnote>
  <w:endnote w:type="continuationSeparator" w:id="0">
    <w:p w:rsidR="00034E6B" w:rsidRDefault="00034E6B" w:rsidP="0005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ronicle Text G1">
    <w:panose1 w:val="00000000000000000000"/>
    <w:charset w:val="00"/>
    <w:family w:val="modern"/>
    <w:notTrueType/>
    <w:pitch w:val="variable"/>
    <w:sig w:usb0="A00000FF" w:usb1="4000004A" w:usb2="00000000" w:usb3="00000000" w:csb0="0000000B" w:csb1="00000000"/>
  </w:font>
  <w:font w:name="Gaggenau-08-Bol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ronicle Text G1 Semi">
    <w:panose1 w:val="00000000000000000000"/>
    <w:charset w:val="00"/>
    <w:family w:val="auto"/>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67" w:rsidRDefault="00876956">
    <w:pPr>
      <w:pStyle w:val="Fuzeile"/>
    </w:pPr>
    <w:r w:rsidRPr="00876956">
      <w:rPr>
        <w:noProof/>
        <w:lang w:eastAsia="de-DE"/>
      </w:rPr>
      <mc:AlternateContent>
        <mc:Choice Requires="wps">
          <w:drawing>
            <wp:anchor distT="0" distB="0" distL="114300" distR="114300" simplePos="0" relativeHeight="251668480" behindDoc="0" locked="1" layoutInCell="1" allowOverlap="1" wp14:anchorId="1C168CC3" wp14:editId="2822DCB3">
              <wp:simplePos x="0" y="0"/>
              <wp:positionH relativeFrom="column">
                <wp:align>left</wp:align>
              </wp:positionH>
              <wp:positionV relativeFrom="page">
                <wp:posOffset>9926320</wp:posOffset>
              </wp:positionV>
              <wp:extent cx="4802400" cy="568800"/>
              <wp:effectExtent l="0" t="0" r="0" b="31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400"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956" w:rsidRPr="00813012" w:rsidRDefault="00876956" w:rsidP="00876956">
                          <w:pPr>
                            <w:pStyle w:val="Fuzeile"/>
                            <w:jc w:val="right"/>
                            <w:rPr>
                              <w:rFonts w:ascii="Chronicle Text G1 Semi" w:hAnsi="Chronicle Text G1 Semi"/>
                              <w:spacing w:val="6"/>
                              <w:sz w:val="16"/>
                            </w:rPr>
                          </w:pPr>
                        </w:p>
                        <w:p w:rsidR="00876956" w:rsidRPr="00813012" w:rsidRDefault="00C3176A" w:rsidP="00876956">
                          <w:pPr>
                            <w:pStyle w:val="Fuzeile"/>
                            <w:spacing w:line="280" w:lineRule="exact"/>
                            <w:rPr>
                              <w:rFonts w:ascii="Chronicle Text G1 Semi" w:hAnsi="Chronicle Text G1 Semi"/>
                              <w:sz w:val="16"/>
                            </w:rPr>
                          </w:pPr>
                          <w:r w:rsidRPr="00D6601C">
                            <w:rPr>
                              <w:rFonts w:ascii="Chronicle Text G1 Semi" w:hAnsi="Chronicle Text G1 Semi"/>
                              <w:sz w:val="16"/>
                            </w:rPr>
                            <w:t>© 2015 SieMatic | SieMatic Möbelwerke GmbH &amp; Co. KG, D-32582 Löhne | www.siematic.com</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0;margin-top:781.6pt;width:378.15pt;height:44.8pt;z-index:251668480;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cwtgIAALU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" filled="f" stroked="f">
              <v:textbox inset="0">
                <w:txbxContent>
                  <w:p w:rsidR="00876956" w:rsidRPr="00813012" w:rsidRDefault="00876956" w:rsidP="00876956">
                    <w:pPr>
                      <w:pStyle w:val="Fuzeile"/>
                      <w:jc w:val="right"/>
                      <w:rPr>
                        <w:rFonts w:ascii="Chronicle Text G1 Semi" w:hAnsi="Chronicle Text G1 Semi"/>
                        <w:spacing w:val="6"/>
                        <w:sz w:val="16"/>
                      </w:rPr>
                    </w:pPr>
                  </w:p>
                  <w:p w:rsidR="00876956" w:rsidRPr="00813012" w:rsidRDefault="00C3176A" w:rsidP="00876956">
                    <w:pPr>
                      <w:pStyle w:val="Fuzeile"/>
                      <w:spacing w:line="280" w:lineRule="exact"/>
                      <w:rPr>
                        <w:rFonts w:ascii="Chronicle Text G1 Semi" w:hAnsi="Chronicle Text G1 Semi"/>
                        <w:sz w:val="16"/>
                      </w:rPr>
                    </w:pPr>
                    <w:r w:rsidRPr="00D6601C">
                      <w:rPr>
                        <w:rFonts w:ascii="Chronicle Text G1 Semi" w:hAnsi="Chronicle Text G1 Semi"/>
                        <w:sz w:val="16"/>
                      </w:rPr>
                      <w:t>© 2015 SieMatic | SieMatic Möbelwerke GmbH &amp; Co. KG, D-32582 Löhne | www.siematic.com</w:t>
                    </w:r>
                  </w:p>
                </w:txbxContent>
              </v:textbox>
              <w10:wrap anchory="page"/>
              <w10:anchorlock/>
            </v:shape>
          </w:pict>
        </mc:Fallback>
      </mc:AlternateContent>
    </w:r>
    <w:r w:rsidRPr="00876956">
      <w:rPr>
        <w:noProof/>
        <w:lang w:eastAsia="de-DE"/>
      </w:rPr>
      <mc:AlternateContent>
        <mc:Choice Requires="wps">
          <w:drawing>
            <wp:anchor distT="0" distB="0" distL="114300" distR="114300" simplePos="0" relativeHeight="251669504" behindDoc="0" locked="1" layoutInCell="1" allowOverlap="1" wp14:anchorId="3B4723BC" wp14:editId="3332A456">
              <wp:simplePos x="0" y="0"/>
              <wp:positionH relativeFrom="column">
                <wp:posOffset>5112385</wp:posOffset>
              </wp:positionH>
              <wp:positionV relativeFrom="page">
                <wp:posOffset>9926320</wp:posOffset>
              </wp:positionV>
              <wp:extent cx="838800" cy="568800"/>
              <wp:effectExtent l="0" t="0" r="0" b="317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00"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956" w:rsidRDefault="00876956" w:rsidP="00876956">
                          <w:pPr>
                            <w:pStyle w:val="Fuzeile"/>
                            <w:jc w:val="right"/>
                            <w:rPr>
                              <w:spacing w:val="6"/>
                            </w:rPr>
                          </w:pPr>
                        </w:p>
                        <w:p w:rsidR="00876956" w:rsidRPr="00813012" w:rsidRDefault="00C3176A" w:rsidP="00876956">
                          <w:pPr>
                            <w:pStyle w:val="Fuzeile"/>
                            <w:rPr>
                              <w:rFonts w:ascii="Chronicle Text G1 Semi" w:hAnsi="Chronicle Text G1 Semi"/>
                              <w:spacing w:val="1"/>
                              <w:sz w:val="16"/>
                            </w:rPr>
                          </w:pPr>
                          <w:r>
                            <w:rPr>
                              <w:rFonts w:ascii="Chronicle Text G1 Semi" w:hAnsi="Chronicle Text G1 Semi"/>
                              <w:noProof/>
                              <w:sz w:val="16"/>
                            </w:rPr>
                            <w:t>p.</w:t>
                          </w:r>
                          <w:r w:rsidR="00876956" w:rsidRPr="00813012">
                            <w:rPr>
                              <w:rFonts w:ascii="Chronicle Text G1 Semi" w:hAnsi="Chronicle Text G1 Semi"/>
                              <w:noProof/>
                              <w:sz w:val="16"/>
                            </w:rPr>
                            <w:t xml:space="preserve"> </w:t>
                          </w:r>
                          <w:r w:rsidR="00876956" w:rsidRPr="00813012">
                            <w:rPr>
                              <w:rFonts w:ascii="Chronicle Text G1 Semi" w:hAnsi="Chronicle Text G1 Semi"/>
                              <w:noProof/>
                              <w:sz w:val="16"/>
                              <w:lang w:val="en-US"/>
                            </w:rPr>
                            <w:fldChar w:fldCharType="begin"/>
                          </w:r>
                          <w:r w:rsidR="00876956" w:rsidRPr="00813012">
                            <w:rPr>
                              <w:rFonts w:ascii="Chronicle Text G1 Semi" w:hAnsi="Chronicle Text G1 Semi"/>
                              <w:noProof/>
                              <w:sz w:val="16"/>
                            </w:rPr>
                            <w:instrText xml:space="preserve"> PAGE  \* Arabic  \* MERGEFORMAT </w:instrText>
                          </w:r>
                          <w:r w:rsidR="00876956" w:rsidRPr="00813012">
                            <w:rPr>
                              <w:rFonts w:ascii="Chronicle Text G1 Semi" w:hAnsi="Chronicle Text G1 Semi"/>
                              <w:noProof/>
                              <w:sz w:val="16"/>
                              <w:lang w:val="en-US"/>
                            </w:rPr>
                            <w:fldChar w:fldCharType="separate"/>
                          </w:r>
                          <w:r w:rsidR="00827855">
                            <w:rPr>
                              <w:rFonts w:ascii="Chronicle Text G1 Semi" w:hAnsi="Chronicle Text G1 Semi"/>
                              <w:noProof/>
                              <w:sz w:val="16"/>
                            </w:rPr>
                            <w:t>3</w:t>
                          </w:r>
                          <w:r w:rsidR="00876956" w:rsidRPr="00813012">
                            <w:rPr>
                              <w:rFonts w:ascii="Chronicle Text G1 Semi" w:hAnsi="Chronicle Text G1 Semi"/>
                              <w:noProof/>
                              <w:sz w:val="16"/>
                              <w:lang w:val="en-US"/>
                            </w:rPr>
                            <w:fldChar w:fldCharType="end"/>
                          </w:r>
                          <w:r w:rsidR="00876956" w:rsidRPr="00813012">
                            <w:rPr>
                              <w:rFonts w:ascii="Chronicle Text G1 Semi" w:hAnsi="Chronicle Text G1 Semi"/>
                              <w:noProof/>
                              <w:sz w:val="16"/>
                            </w:rPr>
                            <w:t xml:space="preserve"> </w:t>
                          </w:r>
                          <w:r>
                            <w:rPr>
                              <w:rFonts w:ascii="Chronicle Text G1 Semi" w:hAnsi="Chronicle Text G1 Semi"/>
                              <w:noProof/>
                              <w:sz w:val="16"/>
                            </w:rPr>
                            <w:t>of</w:t>
                          </w:r>
                          <w:r w:rsidR="00876956" w:rsidRPr="00813012">
                            <w:rPr>
                              <w:rFonts w:ascii="Chronicle Text G1 Semi" w:hAnsi="Chronicle Text G1 Semi"/>
                              <w:noProof/>
                              <w:sz w:val="16"/>
                            </w:rPr>
                            <w:t xml:space="preserve"> </w:t>
                          </w:r>
                          <w:r w:rsidR="00876956" w:rsidRPr="00813012">
                            <w:rPr>
                              <w:rFonts w:ascii="Chronicle Text G1 Semi" w:hAnsi="Chronicle Text G1 Semi"/>
                              <w:noProof/>
                              <w:sz w:val="16"/>
                              <w:lang w:val="en-US"/>
                            </w:rPr>
                            <w:fldChar w:fldCharType="begin"/>
                          </w:r>
                          <w:r w:rsidR="00876956" w:rsidRPr="00813012">
                            <w:rPr>
                              <w:rFonts w:ascii="Chronicle Text G1 Semi" w:hAnsi="Chronicle Text G1 Semi"/>
                              <w:noProof/>
                              <w:sz w:val="16"/>
                            </w:rPr>
                            <w:instrText xml:space="preserve"> NUMPAGES  \* Arabic  \* MERGEFORMAT </w:instrText>
                          </w:r>
                          <w:r w:rsidR="00876956" w:rsidRPr="00813012">
                            <w:rPr>
                              <w:rFonts w:ascii="Chronicle Text G1 Semi" w:hAnsi="Chronicle Text G1 Semi"/>
                              <w:noProof/>
                              <w:sz w:val="16"/>
                              <w:lang w:val="en-US"/>
                            </w:rPr>
                            <w:fldChar w:fldCharType="separate"/>
                          </w:r>
                          <w:r w:rsidR="00827855">
                            <w:rPr>
                              <w:rFonts w:ascii="Chronicle Text G1 Semi" w:hAnsi="Chronicle Text G1 Semi"/>
                              <w:noProof/>
                              <w:sz w:val="16"/>
                            </w:rPr>
                            <w:t>3</w:t>
                          </w:r>
                          <w:r w:rsidR="00876956" w:rsidRPr="00813012">
                            <w:rPr>
                              <w:rFonts w:ascii="Chronicle Text G1 Semi" w:hAnsi="Chronicle Text G1 Semi"/>
                              <w:noProof/>
                              <w:sz w:val="16"/>
                              <w:lang w:val="en-US"/>
                            </w:rPr>
                            <w:fldChar w:fldCharType="end"/>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7" type="#_x0000_t202" style="position:absolute;margin-left:402.55pt;margin-top:781.6pt;width:66.05pt;height:4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" filled="f" stroked="f">
              <v:textbox inset="0">
                <w:txbxContent>
                  <w:p w:rsidR="00876956" w:rsidRDefault="00876956" w:rsidP="00876956">
                    <w:pPr>
                      <w:pStyle w:val="Fuzeile"/>
                      <w:jc w:val="right"/>
                      <w:rPr>
                        <w:spacing w:val="6"/>
                      </w:rPr>
                    </w:pPr>
                  </w:p>
                  <w:p w:rsidR="00876956" w:rsidRPr="00813012" w:rsidRDefault="00C3176A" w:rsidP="00876956">
                    <w:pPr>
                      <w:pStyle w:val="Fuzeile"/>
                      <w:rPr>
                        <w:rFonts w:ascii="Chronicle Text G1 Semi" w:hAnsi="Chronicle Text G1 Semi"/>
                        <w:spacing w:val="1"/>
                        <w:sz w:val="16"/>
                      </w:rPr>
                    </w:pPr>
                    <w:r>
                      <w:rPr>
                        <w:rFonts w:ascii="Chronicle Text G1 Semi" w:hAnsi="Chronicle Text G1 Semi"/>
                        <w:noProof/>
                        <w:sz w:val="16"/>
                      </w:rPr>
                      <w:t>p.</w:t>
                    </w:r>
                    <w:r w:rsidR="00876956" w:rsidRPr="00813012">
                      <w:rPr>
                        <w:rFonts w:ascii="Chronicle Text G1 Semi" w:hAnsi="Chronicle Text G1 Semi"/>
                        <w:noProof/>
                        <w:sz w:val="16"/>
                      </w:rPr>
                      <w:t xml:space="preserve"> </w:t>
                    </w:r>
                    <w:r w:rsidR="00876956" w:rsidRPr="00813012">
                      <w:rPr>
                        <w:rFonts w:ascii="Chronicle Text G1 Semi" w:hAnsi="Chronicle Text G1 Semi"/>
                        <w:noProof/>
                        <w:sz w:val="16"/>
                        <w:lang w:val="en-US"/>
                      </w:rPr>
                      <w:fldChar w:fldCharType="begin"/>
                    </w:r>
                    <w:r w:rsidR="00876956" w:rsidRPr="00813012">
                      <w:rPr>
                        <w:rFonts w:ascii="Chronicle Text G1 Semi" w:hAnsi="Chronicle Text G1 Semi"/>
                        <w:noProof/>
                        <w:sz w:val="16"/>
                      </w:rPr>
                      <w:instrText xml:space="preserve"> PAGE  \* Arabic  \* MERGEFORMAT </w:instrText>
                    </w:r>
                    <w:r w:rsidR="00876956" w:rsidRPr="00813012">
                      <w:rPr>
                        <w:rFonts w:ascii="Chronicle Text G1 Semi" w:hAnsi="Chronicle Text G1 Semi"/>
                        <w:noProof/>
                        <w:sz w:val="16"/>
                        <w:lang w:val="en-US"/>
                      </w:rPr>
                      <w:fldChar w:fldCharType="separate"/>
                    </w:r>
                    <w:r w:rsidR="00827855">
                      <w:rPr>
                        <w:rFonts w:ascii="Chronicle Text G1 Semi" w:hAnsi="Chronicle Text G1 Semi"/>
                        <w:noProof/>
                        <w:sz w:val="16"/>
                      </w:rPr>
                      <w:t>3</w:t>
                    </w:r>
                    <w:r w:rsidR="00876956" w:rsidRPr="00813012">
                      <w:rPr>
                        <w:rFonts w:ascii="Chronicle Text G1 Semi" w:hAnsi="Chronicle Text G1 Semi"/>
                        <w:noProof/>
                        <w:sz w:val="16"/>
                        <w:lang w:val="en-US"/>
                      </w:rPr>
                      <w:fldChar w:fldCharType="end"/>
                    </w:r>
                    <w:r w:rsidR="00876956" w:rsidRPr="00813012">
                      <w:rPr>
                        <w:rFonts w:ascii="Chronicle Text G1 Semi" w:hAnsi="Chronicle Text G1 Semi"/>
                        <w:noProof/>
                        <w:sz w:val="16"/>
                      </w:rPr>
                      <w:t xml:space="preserve"> </w:t>
                    </w:r>
                    <w:r>
                      <w:rPr>
                        <w:rFonts w:ascii="Chronicle Text G1 Semi" w:hAnsi="Chronicle Text G1 Semi"/>
                        <w:noProof/>
                        <w:sz w:val="16"/>
                      </w:rPr>
                      <w:t>of</w:t>
                    </w:r>
                    <w:r w:rsidR="00876956" w:rsidRPr="00813012">
                      <w:rPr>
                        <w:rFonts w:ascii="Chronicle Text G1 Semi" w:hAnsi="Chronicle Text G1 Semi"/>
                        <w:noProof/>
                        <w:sz w:val="16"/>
                      </w:rPr>
                      <w:t xml:space="preserve"> </w:t>
                    </w:r>
                    <w:r w:rsidR="00876956" w:rsidRPr="00813012">
                      <w:rPr>
                        <w:rFonts w:ascii="Chronicle Text G1 Semi" w:hAnsi="Chronicle Text G1 Semi"/>
                        <w:noProof/>
                        <w:sz w:val="16"/>
                        <w:lang w:val="en-US"/>
                      </w:rPr>
                      <w:fldChar w:fldCharType="begin"/>
                    </w:r>
                    <w:r w:rsidR="00876956" w:rsidRPr="00813012">
                      <w:rPr>
                        <w:rFonts w:ascii="Chronicle Text G1 Semi" w:hAnsi="Chronicle Text G1 Semi"/>
                        <w:noProof/>
                        <w:sz w:val="16"/>
                      </w:rPr>
                      <w:instrText xml:space="preserve"> NUMPAGES  \* Arabic  \* MERGEFORMAT </w:instrText>
                    </w:r>
                    <w:r w:rsidR="00876956" w:rsidRPr="00813012">
                      <w:rPr>
                        <w:rFonts w:ascii="Chronicle Text G1 Semi" w:hAnsi="Chronicle Text G1 Semi"/>
                        <w:noProof/>
                        <w:sz w:val="16"/>
                        <w:lang w:val="en-US"/>
                      </w:rPr>
                      <w:fldChar w:fldCharType="separate"/>
                    </w:r>
                    <w:r w:rsidR="00827855">
                      <w:rPr>
                        <w:rFonts w:ascii="Chronicle Text G1 Semi" w:hAnsi="Chronicle Text G1 Semi"/>
                        <w:noProof/>
                        <w:sz w:val="16"/>
                      </w:rPr>
                      <w:t>3</w:t>
                    </w:r>
                    <w:r w:rsidR="00876956" w:rsidRPr="00813012">
                      <w:rPr>
                        <w:rFonts w:ascii="Chronicle Text G1 Semi" w:hAnsi="Chronicle Text G1 Semi"/>
                        <w:noProof/>
                        <w:sz w:val="16"/>
                        <w:lang w:val="en-US"/>
                      </w:rPr>
                      <w:fldChar w:fldCharType="end"/>
                    </w: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1D" w:rsidRPr="00055A12" w:rsidRDefault="00813012">
    <w:pPr>
      <w:pStyle w:val="Fuzeile"/>
      <w:rPr>
        <w:rFonts w:ascii="Chronicle Text G1 Semi" w:hAnsi="Chronicle Text G1 Semi"/>
        <w:sz w:val="16"/>
        <w:lang w:eastAsia="de-DE"/>
      </w:rPr>
    </w:pPr>
    <w:r>
      <w:rPr>
        <w:rFonts w:ascii="Chronicle Text G1 Semi" w:hAnsi="Chronicle Text G1 Semi"/>
        <w:noProof/>
        <w:sz w:val="16"/>
        <w:lang w:eastAsia="de-DE"/>
      </w:rPr>
      <mc:AlternateContent>
        <mc:Choice Requires="wps">
          <w:drawing>
            <wp:anchor distT="0" distB="0" distL="114300" distR="114300" simplePos="0" relativeHeight="251664384" behindDoc="0" locked="1" layoutInCell="1" allowOverlap="1" wp14:anchorId="217FBBCE" wp14:editId="3C548AD4">
              <wp:simplePos x="0" y="0"/>
              <wp:positionH relativeFrom="column">
                <wp:posOffset>5112385</wp:posOffset>
              </wp:positionH>
              <wp:positionV relativeFrom="page">
                <wp:posOffset>9926320</wp:posOffset>
              </wp:positionV>
              <wp:extent cx="838800" cy="568800"/>
              <wp:effectExtent l="0" t="0" r="0" b="317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00"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012" w:rsidRDefault="00813012" w:rsidP="00321CA2">
                          <w:pPr>
                            <w:pStyle w:val="Fuzeile"/>
                            <w:jc w:val="right"/>
                            <w:rPr>
                              <w:spacing w:val="6"/>
                            </w:rPr>
                          </w:pPr>
                        </w:p>
                        <w:p w:rsidR="00813012" w:rsidRPr="00813012" w:rsidRDefault="00D6601C" w:rsidP="00894579">
                          <w:pPr>
                            <w:pStyle w:val="Fuzeile"/>
                            <w:rPr>
                              <w:rFonts w:ascii="Chronicle Text G1 Semi" w:hAnsi="Chronicle Text G1 Semi"/>
                              <w:spacing w:val="1"/>
                              <w:sz w:val="16"/>
                            </w:rPr>
                          </w:pPr>
                          <w:r>
                            <w:rPr>
                              <w:rFonts w:ascii="Chronicle Text G1 Semi" w:hAnsi="Chronicle Text G1 Semi"/>
                              <w:noProof/>
                              <w:sz w:val="16"/>
                            </w:rPr>
                            <w:t>p.</w:t>
                          </w:r>
                          <w:r w:rsidR="00813012" w:rsidRPr="00813012">
                            <w:rPr>
                              <w:rFonts w:ascii="Chronicle Text G1 Semi" w:hAnsi="Chronicle Text G1 Semi"/>
                              <w:noProof/>
                              <w:sz w:val="16"/>
                            </w:rPr>
                            <w:t xml:space="preserve"> </w:t>
                          </w:r>
                          <w:r w:rsidR="00813012" w:rsidRPr="00813012">
                            <w:rPr>
                              <w:rFonts w:ascii="Chronicle Text G1 Semi" w:hAnsi="Chronicle Text G1 Semi"/>
                              <w:noProof/>
                              <w:sz w:val="16"/>
                              <w:lang w:val="en-US"/>
                            </w:rPr>
                            <w:fldChar w:fldCharType="begin"/>
                          </w:r>
                          <w:r w:rsidR="00813012" w:rsidRPr="00813012">
                            <w:rPr>
                              <w:rFonts w:ascii="Chronicle Text G1 Semi" w:hAnsi="Chronicle Text G1 Semi"/>
                              <w:noProof/>
                              <w:sz w:val="16"/>
                            </w:rPr>
                            <w:instrText xml:space="preserve"> PAGE  \* Arabic  \* MERGEFORMAT </w:instrText>
                          </w:r>
                          <w:r w:rsidR="00813012" w:rsidRPr="00813012">
                            <w:rPr>
                              <w:rFonts w:ascii="Chronicle Text G1 Semi" w:hAnsi="Chronicle Text G1 Semi"/>
                              <w:noProof/>
                              <w:sz w:val="16"/>
                              <w:lang w:val="en-US"/>
                            </w:rPr>
                            <w:fldChar w:fldCharType="separate"/>
                          </w:r>
                          <w:r w:rsidR="00801466">
                            <w:rPr>
                              <w:rFonts w:ascii="Chronicle Text G1 Semi" w:hAnsi="Chronicle Text G1 Semi"/>
                              <w:noProof/>
                              <w:sz w:val="16"/>
                            </w:rPr>
                            <w:t>1</w:t>
                          </w:r>
                          <w:r w:rsidR="00813012" w:rsidRPr="00813012">
                            <w:rPr>
                              <w:rFonts w:ascii="Chronicle Text G1 Semi" w:hAnsi="Chronicle Text G1 Semi"/>
                              <w:noProof/>
                              <w:sz w:val="16"/>
                              <w:lang w:val="en-US"/>
                            </w:rPr>
                            <w:fldChar w:fldCharType="end"/>
                          </w:r>
                          <w:r w:rsidR="00813012" w:rsidRPr="00813012">
                            <w:rPr>
                              <w:rFonts w:ascii="Chronicle Text G1 Semi" w:hAnsi="Chronicle Text G1 Semi"/>
                              <w:noProof/>
                              <w:sz w:val="16"/>
                            </w:rPr>
                            <w:t xml:space="preserve"> </w:t>
                          </w:r>
                          <w:r>
                            <w:rPr>
                              <w:rFonts w:ascii="Chronicle Text G1 Semi" w:hAnsi="Chronicle Text G1 Semi"/>
                              <w:noProof/>
                              <w:sz w:val="16"/>
                            </w:rPr>
                            <w:t>of</w:t>
                          </w:r>
                          <w:r w:rsidR="00813012" w:rsidRPr="00813012">
                            <w:rPr>
                              <w:rFonts w:ascii="Chronicle Text G1 Semi" w:hAnsi="Chronicle Text G1 Semi"/>
                              <w:noProof/>
                              <w:sz w:val="16"/>
                            </w:rPr>
                            <w:t xml:space="preserve"> </w:t>
                          </w:r>
                          <w:r w:rsidR="00813012" w:rsidRPr="00813012">
                            <w:rPr>
                              <w:rFonts w:ascii="Chronicle Text G1 Semi" w:hAnsi="Chronicle Text G1 Semi"/>
                              <w:noProof/>
                              <w:sz w:val="16"/>
                              <w:lang w:val="en-US"/>
                            </w:rPr>
                            <w:fldChar w:fldCharType="begin"/>
                          </w:r>
                          <w:r w:rsidR="00813012" w:rsidRPr="00813012">
                            <w:rPr>
                              <w:rFonts w:ascii="Chronicle Text G1 Semi" w:hAnsi="Chronicle Text G1 Semi"/>
                              <w:noProof/>
                              <w:sz w:val="16"/>
                            </w:rPr>
                            <w:instrText xml:space="preserve"> NUMPAGES  \* Arabic  \* MERGEFORMAT </w:instrText>
                          </w:r>
                          <w:r w:rsidR="00813012" w:rsidRPr="00813012">
                            <w:rPr>
                              <w:rFonts w:ascii="Chronicle Text G1 Semi" w:hAnsi="Chronicle Text G1 Semi"/>
                              <w:noProof/>
                              <w:sz w:val="16"/>
                              <w:lang w:val="en-US"/>
                            </w:rPr>
                            <w:fldChar w:fldCharType="separate"/>
                          </w:r>
                          <w:r w:rsidR="00801466">
                            <w:rPr>
                              <w:rFonts w:ascii="Chronicle Text G1 Semi" w:hAnsi="Chronicle Text G1 Semi"/>
                              <w:noProof/>
                              <w:sz w:val="16"/>
                            </w:rPr>
                            <w:t>3</w:t>
                          </w:r>
                          <w:r w:rsidR="00813012" w:rsidRPr="00813012">
                            <w:rPr>
                              <w:rFonts w:ascii="Chronicle Text G1 Semi" w:hAnsi="Chronicle Text G1 Semi"/>
                              <w:noProof/>
                              <w:sz w:val="16"/>
                              <w:lang w:val="en-US"/>
                            </w:rPr>
                            <w:fldChar w:fldCharType="end"/>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6" o:spid="_x0000_s1028" type="#_x0000_t202" style="position:absolute;margin-left:402.55pt;margin-top:781.6pt;width:66.05pt;height:4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" filled="f" stroked="f">
              <v:textbox inset="0">
                <w:txbxContent>
                  <w:p w:rsidR="00813012" w:rsidRDefault="00813012" w:rsidP="00321CA2">
                    <w:pPr>
                      <w:pStyle w:val="Fuzeile"/>
                      <w:jc w:val="right"/>
                      <w:rPr>
                        <w:spacing w:val="6"/>
                      </w:rPr>
                    </w:pPr>
                  </w:p>
                  <w:p w:rsidR="00813012" w:rsidRPr="00813012" w:rsidRDefault="00D6601C" w:rsidP="00894579">
                    <w:pPr>
                      <w:pStyle w:val="Fuzeile"/>
                      <w:rPr>
                        <w:rFonts w:ascii="Chronicle Text G1 Semi" w:hAnsi="Chronicle Text G1 Semi"/>
                        <w:spacing w:val="1"/>
                        <w:sz w:val="16"/>
                      </w:rPr>
                    </w:pPr>
                    <w:r>
                      <w:rPr>
                        <w:rFonts w:ascii="Chronicle Text G1 Semi" w:hAnsi="Chronicle Text G1 Semi"/>
                        <w:noProof/>
                        <w:sz w:val="16"/>
                      </w:rPr>
                      <w:t>p.</w:t>
                    </w:r>
                    <w:r w:rsidR="00813012" w:rsidRPr="00813012">
                      <w:rPr>
                        <w:rFonts w:ascii="Chronicle Text G1 Semi" w:hAnsi="Chronicle Text G1 Semi"/>
                        <w:noProof/>
                        <w:sz w:val="16"/>
                      </w:rPr>
                      <w:t xml:space="preserve"> </w:t>
                    </w:r>
                    <w:r w:rsidR="00813012" w:rsidRPr="00813012">
                      <w:rPr>
                        <w:rFonts w:ascii="Chronicle Text G1 Semi" w:hAnsi="Chronicle Text G1 Semi"/>
                        <w:noProof/>
                        <w:sz w:val="16"/>
                        <w:lang w:val="en-US"/>
                      </w:rPr>
                      <w:fldChar w:fldCharType="begin"/>
                    </w:r>
                    <w:r w:rsidR="00813012" w:rsidRPr="00813012">
                      <w:rPr>
                        <w:rFonts w:ascii="Chronicle Text G1 Semi" w:hAnsi="Chronicle Text G1 Semi"/>
                        <w:noProof/>
                        <w:sz w:val="16"/>
                      </w:rPr>
                      <w:instrText xml:space="preserve"> PAGE  \* Arabic  \* MERGEFORMAT </w:instrText>
                    </w:r>
                    <w:r w:rsidR="00813012" w:rsidRPr="00813012">
                      <w:rPr>
                        <w:rFonts w:ascii="Chronicle Text G1 Semi" w:hAnsi="Chronicle Text G1 Semi"/>
                        <w:noProof/>
                        <w:sz w:val="16"/>
                        <w:lang w:val="en-US"/>
                      </w:rPr>
                      <w:fldChar w:fldCharType="separate"/>
                    </w:r>
                    <w:r w:rsidR="00801466">
                      <w:rPr>
                        <w:rFonts w:ascii="Chronicle Text G1 Semi" w:hAnsi="Chronicle Text G1 Semi"/>
                        <w:noProof/>
                        <w:sz w:val="16"/>
                      </w:rPr>
                      <w:t>1</w:t>
                    </w:r>
                    <w:r w:rsidR="00813012" w:rsidRPr="00813012">
                      <w:rPr>
                        <w:rFonts w:ascii="Chronicle Text G1 Semi" w:hAnsi="Chronicle Text G1 Semi"/>
                        <w:noProof/>
                        <w:sz w:val="16"/>
                        <w:lang w:val="en-US"/>
                      </w:rPr>
                      <w:fldChar w:fldCharType="end"/>
                    </w:r>
                    <w:r w:rsidR="00813012" w:rsidRPr="00813012">
                      <w:rPr>
                        <w:rFonts w:ascii="Chronicle Text G1 Semi" w:hAnsi="Chronicle Text G1 Semi"/>
                        <w:noProof/>
                        <w:sz w:val="16"/>
                      </w:rPr>
                      <w:t xml:space="preserve"> </w:t>
                    </w:r>
                    <w:r>
                      <w:rPr>
                        <w:rFonts w:ascii="Chronicle Text G1 Semi" w:hAnsi="Chronicle Text G1 Semi"/>
                        <w:noProof/>
                        <w:sz w:val="16"/>
                      </w:rPr>
                      <w:t>of</w:t>
                    </w:r>
                    <w:r w:rsidR="00813012" w:rsidRPr="00813012">
                      <w:rPr>
                        <w:rFonts w:ascii="Chronicle Text G1 Semi" w:hAnsi="Chronicle Text G1 Semi"/>
                        <w:noProof/>
                        <w:sz w:val="16"/>
                      </w:rPr>
                      <w:t xml:space="preserve"> </w:t>
                    </w:r>
                    <w:r w:rsidR="00813012" w:rsidRPr="00813012">
                      <w:rPr>
                        <w:rFonts w:ascii="Chronicle Text G1 Semi" w:hAnsi="Chronicle Text G1 Semi"/>
                        <w:noProof/>
                        <w:sz w:val="16"/>
                        <w:lang w:val="en-US"/>
                      </w:rPr>
                      <w:fldChar w:fldCharType="begin"/>
                    </w:r>
                    <w:r w:rsidR="00813012" w:rsidRPr="00813012">
                      <w:rPr>
                        <w:rFonts w:ascii="Chronicle Text G1 Semi" w:hAnsi="Chronicle Text G1 Semi"/>
                        <w:noProof/>
                        <w:sz w:val="16"/>
                      </w:rPr>
                      <w:instrText xml:space="preserve"> NUMPAGES  \* Arabic  \* MERGEFORMAT </w:instrText>
                    </w:r>
                    <w:r w:rsidR="00813012" w:rsidRPr="00813012">
                      <w:rPr>
                        <w:rFonts w:ascii="Chronicle Text G1 Semi" w:hAnsi="Chronicle Text G1 Semi"/>
                        <w:noProof/>
                        <w:sz w:val="16"/>
                        <w:lang w:val="en-US"/>
                      </w:rPr>
                      <w:fldChar w:fldCharType="separate"/>
                    </w:r>
                    <w:r w:rsidR="00801466">
                      <w:rPr>
                        <w:rFonts w:ascii="Chronicle Text G1 Semi" w:hAnsi="Chronicle Text G1 Semi"/>
                        <w:noProof/>
                        <w:sz w:val="16"/>
                      </w:rPr>
                      <w:t>3</w:t>
                    </w:r>
                    <w:r w:rsidR="00813012" w:rsidRPr="00813012">
                      <w:rPr>
                        <w:rFonts w:ascii="Chronicle Text G1 Semi" w:hAnsi="Chronicle Text G1 Semi"/>
                        <w:noProof/>
                        <w:sz w:val="16"/>
                        <w:lang w:val="en-US"/>
                      </w:rPr>
                      <w:fldChar w:fldCharType="end"/>
                    </w:r>
                  </w:p>
                </w:txbxContent>
              </v:textbox>
              <w10:wrap anchory="page"/>
              <w10:anchorlock/>
            </v:shape>
          </w:pict>
        </mc:Fallback>
      </mc:AlternateContent>
    </w:r>
    <w:r>
      <w:rPr>
        <w:rFonts w:ascii="Chronicle Text G1 Semi" w:hAnsi="Chronicle Text G1 Semi"/>
        <w:noProof/>
        <w:sz w:val="16"/>
        <w:lang w:eastAsia="de-DE"/>
      </w:rPr>
      <mc:AlternateContent>
        <mc:Choice Requires="wps">
          <w:drawing>
            <wp:anchor distT="0" distB="0" distL="114300" distR="114300" simplePos="0" relativeHeight="251663360" behindDoc="0" locked="1" layoutInCell="1" allowOverlap="1" wp14:anchorId="125EBB50" wp14:editId="5744ACCD">
              <wp:simplePos x="0" y="0"/>
              <wp:positionH relativeFrom="column">
                <wp:align>left</wp:align>
              </wp:positionH>
              <wp:positionV relativeFrom="page">
                <wp:posOffset>9925050</wp:posOffset>
              </wp:positionV>
              <wp:extent cx="4802400" cy="568800"/>
              <wp:effectExtent l="0" t="0" r="0" b="317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400"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012" w:rsidRPr="00813012" w:rsidRDefault="00813012" w:rsidP="00CA4011">
                          <w:pPr>
                            <w:pStyle w:val="Fuzeile"/>
                            <w:jc w:val="right"/>
                            <w:rPr>
                              <w:rFonts w:ascii="Chronicle Text G1 Semi" w:hAnsi="Chronicle Text G1 Semi"/>
                              <w:spacing w:val="6"/>
                              <w:sz w:val="16"/>
                            </w:rPr>
                          </w:pPr>
                        </w:p>
                        <w:p w:rsidR="00813012" w:rsidRPr="00813012" w:rsidRDefault="00D6601C" w:rsidP="00D6601C">
                          <w:pPr>
                            <w:pStyle w:val="Fuzeile"/>
                            <w:spacing w:line="280" w:lineRule="exact"/>
                            <w:rPr>
                              <w:rFonts w:ascii="Chronicle Text G1 Semi" w:hAnsi="Chronicle Text G1 Semi"/>
                              <w:sz w:val="16"/>
                            </w:rPr>
                          </w:pPr>
                          <w:r w:rsidRPr="00D6601C">
                            <w:rPr>
                              <w:rFonts w:ascii="Chronicle Text G1 Semi" w:hAnsi="Chronicle Text G1 Semi"/>
                              <w:sz w:val="16"/>
                            </w:rPr>
                            <w:t>© 2015 SieMatic | SieMatic Möbelwerke GmbH &amp; Co. KG, D-32582 Löhne | www.siematic.com</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5" o:spid="_x0000_s1029" type="#_x0000_t202" style="position:absolute;margin-left:0;margin-top:781.5pt;width:378.15pt;height:44.8pt;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" filled="f" stroked="f">
              <v:textbox inset="0">
                <w:txbxContent>
                  <w:p w:rsidR="00813012" w:rsidRPr="00813012" w:rsidRDefault="00813012" w:rsidP="00CA4011">
                    <w:pPr>
                      <w:pStyle w:val="Fuzeile"/>
                      <w:jc w:val="right"/>
                      <w:rPr>
                        <w:rFonts w:ascii="Chronicle Text G1 Semi" w:hAnsi="Chronicle Text G1 Semi"/>
                        <w:spacing w:val="6"/>
                        <w:sz w:val="16"/>
                      </w:rPr>
                    </w:pPr>
                  </w:p>
                  <w:p w:rsidR="00813012" w:rsidRPr="00813012" w:rsidRDefault="00D6601C" w:rsidP="00D6601C">
                    <w:pPr>
                      <w:pStyle w:val="Fuzeile"/>
                      <w:spacing w:line="280" w:lineRule="exact"/>
                      <w:rPr>
                        <w:rFonts w:ascii="Chronicle Text G1 Semi" w:hAnsi="Chronicle Text G1 Semi"/>
                        <w:sz w:val="16"/>
                      </w:rPr>
                    </w:pPr>
                    <w:r w:rsidRPr="00D6601C">
                      <w:rPr>
                        <w:rFonts w:ascii="Chronicle Text G1 Semi" w:hAnsi="Chronicle Text G1 Semi"/>
                        <w:sz w:val="16"/>
                      </w:rPr>
                      <w:t>© 2015 SieMatic | SieMatic Möbelwerke GmbH &amp; Co. KG, D-32582 Löhne | www.siematic.com</w:t>
                    </w:r>
                  </w:p>
                </w:txbxContent>
              </v:textbox>
              <w10:wrap anchory="page"/>
              <w10:anchorlock/>
            </v:shape>
          </w:pict>
        </mc:Fallback>
      </mc:AlternateContent>
    </w:r>
    <w:r w:rsidR="00F30E1D" w:rsidRPr="00055A12">
      <w:rPr>
        <w:rFonts w:ascii="Chronicle Text G1 Semi" w:hAnsi="Chronicle Text G1 Semi"/>
        <w:noProof/>
        <w:sz w:val="16"/>
        <w:lang w:eastAsia="de-DE"/>
      </w:rPr>
      <mc:AlternateContent>
        <mc:Choice Requires="wps">
          <w:drawing>
            <wp:anchor distT="0" distB="0" distL="114300" distR="114300" simplePos="0" relativeHeight="251662336" behindDoc="0" locked="0" layoutInCell="1" allowOverlap="1" wp14:anchorId="00A60BEB" wp14:editId="7D23E8DF">
              <wp:simplePos x="0" y="0"/>
              <wp:positionH relativeFrom="column">
                <wp:posOffset>5112385</wp:posOffset>
              </wp:positionH>
              <wp:positionV relativeFrom="page">
                <wp:posOffset>8756015</wp:posOffset>
              </wp:positionV>
              <wp:extent cx="1790700" cy="1084580"/>
              <wp:effectExtent l="0" t="0" r="0" b="1270"/>
              <wp:wrapNone/>
              <wp:docPr id="13" name="Textfeld 13" descr="Textfeld: Für weitere Informationen:&#10;&#10;tailormade communications&#10;Silvia Göttel&#10;Tel.: +49 (0) 30 88 67 75 18&#10;goettel@tailormade-communications.com&#10;&#10;SieMatic Möbelwerke GmbH &amp; Co. KG&#10;Jörg Overlack&#10;Tel.: +49 (0) 57 32 / 67-309&#10;j.overlack@siematic.de&#10;&#10;&#10; &#10;Seite 1 von 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816" w:rsidRPr="00C3176A" w:rsidRDefault="00F3094A" w:rsidP="00531816">
                          <w:pPr>
                            <w:pStyle w:val="SiematicKontakt"/>
                            <w:rPr>
                              <w:lang w:val="en-US"/>
                            </w:rPr>
                          </w:pPr>
                          <w:r w:rsidRPr="00C3176A">
                            <w:rPr>
                              <w:rFonts w:ascii="Chronicle Text G1 Semi" w:hAnsi="Chronicle Text G1 Semi"/>
                              <w:lang w:val="en-US"/>
                            </w:rPr>
                            <w:t>Further information:</w:t>
                          </w:r>
                        </w:p>
                        <w:p w:rsidR="00F30E1D" w:rsidRPr="00C3176A" w:rsidRDefault="00F3094A" w:rsidP="00F3094A">
                          <w:pPr>
                            <w:pStyle w:val="SiematicKontakt"/>
                            <w:rPr>
                              <w:lang w:val="en-US"/>
                            </w:rPr>
                          </w:pPr>
                          <w:r w:rsidRPr="00C3176A">
                            <w:rPr>
                              <w:lang w:val="en-US"/>
                            </w:rPr>
                            <w:t>SieMatic Möbelwerke</w:t>
                          </w:r>
                          <w:r w:rsidRPr="00C3176A">
                            <w:rPr>
                              <w:lang w:val="en-US"/>
                            </w:rPr>
                            <w:br/>
                            <w:t>GmbH &amp; Co. KG</w:t>
                          </w:r>
                          <w:r w:rsidRPr="00C3176A">
                            <w:rPr>
                              <w:lang w:val="en-US"/>
                            </w:rPr>
                            <w:br/>
                            <w:t>Jörg Overlack</w:t>
                          </w:r>
                          <w:r w:rsidRPr="00C3176A">
                            <w:rPr>
                              <w:lang w:val="en-US"/>
                            </w:rPr>
                            <w:br/>
                            <w:t>Phon</w:t>
                          </w:r>
                          <w:r w:rsidRPr="00C3176A">
                            <w:rPr>
                              <w:spacing w:val="20"/>
                              <w:szCs w:val="16"/>
                              <w:lang w:val="en-US"/>
                            </w:rPr>
                            <w:t>e</w:t>
                          </w:r>
                          <w:r w:rsidRPr="00C3176A">
                            <w:rPr>
                              <w:lang w:val="en-US"/>
                            </w:rPr>
                            <w:t>: +49 (0) 57 32 / 67-309</w:t>
                          </w:r>
                          <w:r w:rsidRPr="00C3176A">
                            <w:rPr>
                              <w:lang w:val="en-US"/>
                            </w:rPr>
                            <w:br/>
                            <w:t>j.overlack@siematic.de</w:t>
                          </w:r>
                        </w:p>
                      </w:txbxContent>
                    </wps:txbx>
                    <wps:bodyPr rot="0" vert="horz" wrap="square" lIns="0" tIns="46800" rIns="0" bIns="4680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13" o:spid="_x0000_s1030" type="#_x0000_t202" alt="Textfeld: Für weitere Informationen:&#10;&#10;tailormade communications&#10;Silvia Göttel&#10;Tel.: +49 (0) 30 88 67 75 18&#10;goettel@tailormade-communications.com&#10;&#10;SieMatic Möbelwerke GmbH &amp; Co. KG&#10;Jörg Overlack&#10;Tel.: +49 (0) 57 32 / 67-309&#10;j.overlack@siematic.de&#10;&#10;&#10; &#10;Seite 1 von X&#10;" style="position:absolute;margin-left:402.55pt;margin-top:689.45pt;width:141pt;height:8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" filled="f" stroked="f">
              <v:textbox style="mso-fit-shape-to-text:t" inset="0,1.3mm,0,1.3mm">
                <w:txbxContent>
                  <w:p w:rsidR="00531816" w:rsidRPr="00C3176A" w:rsidRDefault="00F3094A" w:rsidP="00531816">
                    <w:pPr>
                      <w:pStyle w:val="SiematicKontakt"/>
                      <w:rPr>
                        <w:lang w:val="en-US"/>
                      </w:rPr>
                    </w:pPr>
                    <w:r w:rsidRPr="00C3176A">
                      <w:rPr>
                        <w:rFonts w:ascii="Chronicle Text G1 Semi" w:hAnsi="Chronicle Text G1 Semi"/>
                        <w:lang w:val="en-US"/>
                      </w:rPr>
                      <w:t>Further information:</w:t>
                    </w:r>
                  </w:p>
                  <w:p w:rsidR="00F30E1D" w:rsidRPr="00C3176A" w:rsidRDefault="00F3094A" w:rsidP="00F3094A">
                    <w:pPr>
                      <w:pStyle w:val="SiematicKontakt"/>
                      <w:rPr>
                        <w:lang w:val="en-US"/>
                      </w:rPr>
                    </w:pPr>
                    <w:r w:rsidRPr="00C3176A">
                      <w:rPr>
                        <w:lang w:val="en-US"/>
                      </w:rPr>
                      <w:t>SieMatic Möbelwerke</w:t>
                    </w:r>
                    <w:r w:rsidRPr="00C3176A">
                      <w:rPr>
                        <w:lang w:val="en-US"/>
                      </w:rPr>
                      <w:br/>
                      <w:t>GmbH &amp; Co. KG</w:t>
                    </w:r>
                    <w:r w:rsidRPr="00C3176A">
                      <w:rPr>
                        <w:lang w:val="en-US"/>
                      </w:rPr>
                      <w:br/>
                      <w:t>Jörg Overlack</w:t>
                    </w:r>
                    <w:r w:rsidRPr="00C3176A">
                      <w:rPr>
                        <w:lang w:val="en-US"/>
                      </w:rPr>
                      <w:br/>
                      <w:t>Phon</w:t>
                    </w:r>
                    <w:r w:rsidRPr="00C3176A">
                      <w:rPr>
                        <w:spacing w:val="20"/>
                        <w:szCs w:val="16"/>
                        <w:lang w:val="en-US"/>
                      </w:rPr>
                      <w:t>e</w:t>
                    </w:r>
                    <w:r w:rsidRPr="00C3176A">
                      <w:rPr>
                        <w:lang w:val="en-US"/>
                      </w:rPr>
                      <w:t>: +49 (0) 57 32 / 67-309</w:t>
                    </w:r>
                    <w:r w:rsidRPr="00C3176A">
                      <w:rPr>
                        <w:lang w:val="en-US"/>
                      </w:rPr>
                      <w:br/>
                      <w:t>j.overlack@siematic.de</w:t>
                    </w: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E6B" w:rsidRDefault="00034E6B" w:rsidP="000508DC">
      <w:pPr>
        <w:spacing w:after="0" w:line="240" w:lineRule="auto"/>
      </w:pPr>
      <w:r>
        <w:separator/>
      </w:r>
    </w:p>
  </w:footnote>
  <w:footnote w:type="continuationSeparator" w:id="0">
    <w:p w:rsidR="00034E6B" w:rsidRDefault="00034E6B" w:rsidP="00050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6A" w:rsidRPr="00D6601C" w:rsidRDefault="00C3176A" w:rsidP="00C3176A">
    <w:pPr>
      <w:tabs>
        <w:tab w:val="center" w:pos="4899"/>
      </w:tabs>
      <w:suppressAutoHyphens/>
      <w:spacing w:before="640" w:after="280" w:line="280" w:lineRule="exact"/>
      <w:rPr>
        <w:rFonts w:ascii="Chronicle Text G1" w:eastAsia="Times New Roman" w:hAnsi="Chronicle Text G1" w:cs="Times New Roman"/>
        <w:i/>
        <w:iCs/>
        <w:noProof/>
        <w:spacing w:val="4"/>
        <w:sz w:val="28"/>
        <w:szCs w:val="28"/>
        <w:lang w:val="en-US" w:eastAsia="de-DE"/>
      </w:rPr>
    </w:pPr>
    <w:r>
      <w:rPr>
        <w:rFonts w:ascii="Chronicle Text G1" w:eastAsia="Times New Roman" w:hAnsi="Chronicle Text G1" w:cs="Times New Roman"/>
        <w:i/>
        <w:iCs/>
        <w:noProof/>
        <w:spacing w:val="4"/>
        <w:sz w:val="28"/>
        <w:szCs w:val="28"/>
        <w:lang w:eastAsia="de-DE"/>
      </w:rPr>
      <w:drawing>
        <wp:anchor distT="0" distB="0" distL="114300" distR="114300" simplePos="0" relativeHeight="251675648" behindDoc="0" locked="0" layoutInCell="1" allowOverlap="1" wp14:anchorId="4A89A0E3" wp14:editId="1CEE0E91">
          <wp:simplePos x="0" y="0"/>
          <wp:positionH relativeFrom="page">
            <wp:align>center</wp:align>
          </wp:positionH>
          <wp:positionV relativeFrom="page">
            <wp:posOffset>396240</wp:posOffset>
          </wp:positionV>
          <wp:extent cx="1263650" cy="338455"/>
          <wp:effectExtent l="0" t="0" r="0" b="4445"/>
          <wp:wrapTight wrapText="bothSides">
            <wp:wrapPolygon edited="0">
              <wp:start x="0" y="0"/>
              <wp:lineTo x="0" y="20668"/>
              <wp:lineTo x="21166" y="20668"/>
              <wp:lineTo x="21166" y="4863"/>
              <wp:lineTo x="18886" y="0"/>
              <wp:lineTo x="0" y="0"/>
            </wp:wrapPolygon>
          </wp:wrapTight>
          <wp:docPr id="1" name="Grafik 1" descr="SM-Logo_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Logo_vek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01C">
      <w:rPr>
        <w:rFonts w:ascii="Chronicle Text G1" w:eastAsia="Times New Roman" w:hAnsi="Chronicle Text G1" w:cs="Times New Roman"/>
        <w:i/>
        <w:iCs/>
        <w:noProof/>
        <w:spacing w:val="4"/>
        <w:sz w:val="28"/>
        <w:szCs w:val="28"/>
        <w:lang w:val="en-US" w:eastAsia="de-DE"/>
      </w:rPr>
      <w:tab/>
      <w:t>Press release</w:t>
    </w:r>
  </w:p>
  <w:p w:rsidR="008D1267" w:rsidRDefault="008D12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1C" w:rsidRPr="00D6601C" w:rsidRDefault="00D6601C" w:rsidP="00D6601C">
    <w:pPr>
      <w:tabs>
        <w:tab w:val="center" w:pos="4899"/>
      </w:tabs>
      <w:suppressAutoHyphens/>
      <w:spacing w:before="640" w:after="280" w:line="280" w:lineRule="exact"/>
      <w:rPr>
        <w:rFonts w:ascii="Chronicle Text G1" w:eastAsia="Times New Roman" w:hAnsi="Chronicle Text G1" w:cs="Times New Roman"/>
        <w:i/>
        <w:iCs/>
        <w:noProof/>
        <w:spacing w:val="4"/>
        <w:sz w:val="28"/>
        <w:szCs w:val="28"/>
        <w:lang w:val="en-US" w:eastAsia="de-DE"/>
      </w:rPr>
    </w:pPr>
    <w:r>
      <w:rPr>
        <w:rFonts w:ascii="Chronicle Text G1" w:eastAsia="Times New Roman" w:hAnsi="Chronicle Text G1" w:cs="Times New Roman"/>
        <w:i/>
        <w:iCs/>
        <w:noProof/>
        <w:spacing w:val="4"/>
        <w:sz w:val="28"/>
        <w:szCs w:val="28"/>
        <w:lang w:eastAsia="de-DE"/>
      </w:rPr>
      <w:drawing>
        <wp:anchor distT="0" distB="0" distL="114300" distR="114300" simplePos="0" relativeHeight="251673600" behindDoc="0" locked="0" layoutInCell="1" allowOverlap="1">
          <wp:simplePos x="0" y="0"/>
          <wp:positionH relativeFrom="page">
            <wp:align>center</wp:align>
          </wp:positionH>
          <wp:positionV relativeFrom="page">
            <wp:posOffset>396240</wp:posOffset>
          </wp:positionV>
          <wp:extent cx="1263650" cy="338455"/>
          <wp:effectExtent l="0" t="0" r="0" b="4445"/>
          <wp:wrapTight wrapText="bothSides">
            <wp:wrapPolygon edited="0">
              <wp:start x="0" y="0"/>
              <wp:lineTo x="0" y="20668"/>
              <wp:lineTo x="21166" y="20668"/>
              <wp:lineTo x="21166" y="4863"/>
              <wp:lineTo x="18886" y="0"/>
              <wp:lineTo x="0" y="0"/>
            </wp:wrapPolygon>
          </wp:wrapTight>
          <wp:docPr id="5" name="Grafik 5" descr="SM-Logo_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Logo_vek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01C">
      <w:rPr>
        <w:rFonts w:ascii="Chronicle Text G1" w:eastAsia="Times New Roman" w:hAnsi="Chronicle Text G1" w:cs="Times New Roman"/>
        <w:i/>
        <w:iCs/>
        <w:noProof/>
        <w:spacing w:val="4"/>
        <w:sz w:val="28"/>
        <w:szCs w:val="28"/>
        <w:lang w:val="en-US" w:eastAsia="de-DE"/>
      </w:rPr>
      <w:tab/>
      <w:t>Press release</w:t>
    </w:r>
  </w:p>
  <w:p w:rsidR="00924164" w:rsidRDefault="0092416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11"/>
    <w:rsid w:val="00034E6B"/>
    <w:rsid w:val="000508DC"/>
    <w:rsid w:val="0005213A"/>
    <w:rsid w:val="00055A12"/>
    <w:rsid w:val="000806C3"/>
    <w:rsid w:val="001C70BB"/>
    <w:rsid w:val="003155D9"/>
    <w:rsid w:val="003A29D2"/>
    <w:rsid w:val="003D38EA"/>
    <w:rsid w:val="003D79D7"/>
    <w:rsid w:val="003F4DA0"/>
    <w:rsid w:val="00401636"/>
    <w:rsid w:val="004B70F1"/>
    <w:rsid w:val="004D04E9"/>
    <w:rsid w:val="00531816"/>
    <w:rsid w:val="005F3EFA"/>
    <w:rsid w:val="00631939"/>
    <w:rsid w:val="007106BF"/>
    <w:rsid w:val="00801466"/>
    <w:rsid w:val="00813012"/>
    <w:rsid w:val="00827855"/>
    <w:rsid w:val="00843B87"/>
    <w:rsid w:val="00873BA6"/>
    <w:rsid w:val="00876956"/>
    <w:rsid w:val="00887F85"/>
    <w:rsid w:val="008901A1"/>
    <w:rsid w:val="008B545D"/>
    <w:rsid w:val="008C06CF"/>
    <w:rsid w:val="008C45FB"/>
    <w:rsid w:val="008D1267"/>
    <w:rsid w:val="00924164"/>
    <w:rsid w:val="00962279"/>
    <w:rsid w:val="009F3111"/>
    <w:rsid w:val="00B21E75"/>
    <w:rsid w:val="00BC51F3"/>
    <w:rsid w:val="00BF07B9"/>
    <w:rsid w:val="00C2674F"/>
    <w:rsid w:val="00C3176A"/>
    <w:rsid w:val="00CE689D"/>
    <w:rsid w:val="00D62713"/>
    <w:rsid w:val="00D6601C"/>
    <w:rsid w:val="00D9283E"/>
    <w:rsid w:val="00F02BB6"/>
    <w:rsid w:val="00F3094A"/>
    <w:rsid w:val="00F30E1D"/>
    <w:rsid w:val="00F76738"/>
    <w:rsid w:val="00F849BB"/>
    <w:rsid w:val="00F93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0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08DC"/>
  </w:style>
  <w:style w:type="paragraph" w:styleId="Fuzeile">
    <w:name w:val="footer"/>
    <w:aliases w:val="Siematic Footer"/>
    <w:basedOn w:val="Standard"/>
    <w:link w:val="FuzeileZchn"/>
    <w:unhideWhenUsed/>
    <w:rsid w:val="000508DC"/>
    <w:pPr>
      <w:tabs>
        <w:tab w:val="center" w:pos="4536"/>
        <w:tab w:val="right" w:pos="9072"/>
      </w:tabs>
      <w:spacing w:after="0" w:line="240" w:lineRule="auto"/>
    </w:pPr>
  </w:style>
  <w:style w:type="character" w:customStyle="1" w:styleId="FuzeileZchn">
    <w:name w:val="Fußzeile Zchn"/>
    <w:aliases w:val="Siematic Footer Zchn"/>
    <w:basedOn w:val="Absatz-Standardschriftart"/>
    <w:link w:val="Fuzeile"/>
    <w:rsid w:val="000508DC"/>
  </w:style>
  <w:style w:type="character" w:styleId="Hyperlink">
    <w:name w:val="Hyperlink"/>
    <w:basedOn w:val="Absatz-Standardschriftart"/>
    <w:uiPriority w:val="99"/>
    <w:unhideWhenUsed/>
    <w:rsid w:val="00F30E1D"/>
    <w:rPr>
      <w:color w:val="0000FF" w:themeColor="hyperlink"/>
      <w:u w:val="single"/>
    </w:rPr>
  </w:style>
  <w:style w:type="paragraph" w:customStyle="1" w:styleId="SiematicKontakt">
    <w:name w:val="Siematic Kontakt"/>
    <w:semiHidden/>
    <w:rsid w:val="00F30E1D"/>
    <w:pPr>
      <w:widowControl w:val="0"/>
      <w:autoSpaceDE w:val="0"/>
      <w:autoSpaceDN w:val="0"/>
      <w:adjustRightInd w:val="0"/>
      <w:spacing w:after="120" w:line="220" w:lineRule="exact"/>
    </w:pPr>
    <w:rPr>
      <w:rFonts w:ascii="Chronicle Text G1" w:eastAsia="Times New Roman" w:hAnsi="Chronicle Text G1" w:cs="Gaggenau-08-Bold"/>
      <w:noProof/>
      <w:sz w:val="16"/>
      <w:szCs w:val="15"/>
    </w:rPr>
  </w:style>
  <w:style w:type="paragraph" w:styleId="Sprechblasentext">
    <w:name w:val="Balloon Text"/>
    <w:basedOn w:val="Standard"/>
    <w:link w:val="SprechblasentextZchn"/>
    <w:uiPriority w:val="99"/>
    <w:semiHidden/>
    <w:unhideWhenUsed/>
    <w:rsid w:val="00055A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5A12"/>
    <w:rPr>
      <w:rFonts w:ascii="Tahoma" w:hAnsi="Tahoma" w:cs="Tahoma"/>
      <w:sz w:val="16"/>
      <w:szCs w:val="16"/>
    </w:rPr>
  </w:style>
  <w:style w:type="paragraph" w:customStyle="1" w:styleId="SiematicCopyText">
    <w:name w:val="Siematic Copy Text"/>
    <w:basedOn w:val="Standard"/>
    <w:link w:val="SiematicCopyTextZeichen"/>
    <w:qFormat/>
    <w:rsid w:val="004B70F1"/>
    <w:pPr>
      <w:suppressAutoHyphens/>
      <w:spacing w:after="280" w:line="280" w:lineRule="exact"/>
    </w:pPr>
    <w:rPr>
      <w:rFonts w:ascii="Chronicle Text G1" w:eastAsia="Times New Roman" w:hAnsi="Chronicle Text G1" w:cs="Times New Roman"/>
      <w:noProof/>
      <w:spacing w:val="4"/>
      <w:lang w:val="en-US" w:eastAsia="de-DE"/>
    </w:rPr>
  </w:style>
  <w:style w:type="character" w:customStyle="1" w:styleId="SiematicCopyTextZeichen">
    <w:name w:val="Siematic Copy Text Zeichen"/>
    <w:link w:val="SiematicCopyText"/>
    <w:rsid w:val="004B70F1"/>
    <w:rPr>
      <w:rFonts w:ascii="Chronicle Text G1" w:eastAsia="Times New Roman" w:hAnsi="Chronicle Text G1" w:cs="Times New Roman"/>
      <w:noProof/>
      <w:spacing w:val="4"/>
      <w:lang w:val="en-US" w:eastAsia="de-DE"/>
    </w:rPr>
  </w:style>
  <w:style w:type="paragraph" w:customStyle="1" w:styleId="SiematicHeadline">
    <w:name w:val="Siematic Headline"/>
    <w:basedOn w:val="Standard"/>
    <w:next w:val="SieMaticLeadtext"/>
    <w:link w:val="SiematicHeadlineZeichen"/>
    <w:qFormat/>
    <w:rsid w:val="004B70F1"/>
    <w:pPr>
      <w:suppressAutoHyphens/>
      <w:spacing w:after="280" w:line="280" w:lineRule="exact"/>
    </w:pPr>
    <w:rPr>
      <w:rFonts w:ascii="Chronicle Text G1 Semi" w:eastAsia="Times New Roman" w:hAnsi="Chronicle Text G1 Semi" w:cs="Times New Roman"/>
      <w:noProof/>
      <w:spacing w:val="4"/>
      <w:lang w:val="en-US" w:eastAsia="de-DE"/>
    </w:rPr>
  </w:style>
  <w:style w:type="paragraph" w:customStyle="1" w:styleId="SieMaticLeadtext">
    <w:name w:val="SieMatic Lead text"/>
    <w:basedOn w:val="Standard"/>
    <w:next w:val="SiematicCopyText"/>
    <w:link w:val="SieMaticLeadtextZeichen"/>
    <w:qFormat/>
    <w:rsid w:val="004B70F1"/>
    <w:pPr>
      <w:suppressAutoHyphens/>
      <w:spacing w:after="280" w:line="280" w:lineRule="exact"/>
    </w:pPr>
    <w:rPr>
      <w:rFonts w:ascii="Chronicle Text G1 Semi" w:eastAsia="Times New Roman" w:hAnsi="Chronicle Text G1 Semi" w:cs="Times New Roman"/>
      <w:noProof/>
      <w:spacing w:val="4"/>
      <w:lang w:val="en-US" w:eastAsia="de-DE"/>
    </w:rPr>
  </w:style>
  <w:style w:type="character" w:customStyle="1" w:styleId="SieMaticLeadtextZeichen">
    <w:name w:val="SieMatic Lead text Zeichen"/>
    <w:link w:val="SieMaticLeadtext"/>
    <w:rsid w:val="004B70F1"/>
    <w:rPr>
      <w:rFonts w:ascii="Chronicle Text G1 Semi" w:eastAsia="Times New Roman" w:hAnsi="Chronicle Text G1 Semi" w:cs="Times New Roman"/>
      <w:noProof/>
      <w:spacing w:val="4"/>
      <w:lang w:val="en-US" w:eastAsia="de-DE"/>
    </w:rPr>
  </w:style>
  <w:style w:type="character" w:customStyle="1" w:styleId="SiematicHeadlineZeichen">
    <w:name w:val="Siematic Headline Zeichen"/>
    <w:link w:val="SiematicHeadline"/>
    <w:rsid w:val="004B70F1"/>
    <w:rPr>
      <w:rFonts w:ascii="Chronicle Text G1 Semi" w:eastAsia="Times New Roman" w:hAnsi="Chronicle Text G1 Semi" w:cs="Times New Roman"/>
      <w:noProof/>
      <w:spacing w:val="4"/>
      <w:lang w:val="en-US" w:eastAsia="de-DE"/>
    </w:rPr>
  </w:style>
  <w:style w:type="paragraph" w:customStyle="1" w:styleId="SiematicSchlusstextHinweisaufRechteinhaber">
    <w:name w:val="Siematic Schlusstext &quot;Hinweis auf Rechteinhaber&quot;"/>
    <w:basedOn w:val="Standard"/>
    <w:link w:val="SiematicSchlusstextHinweisaufRechteinhaberZeichen"/>
    <w:qFormat/>
    <w:rsid w:val="004B70F1"/>
    <w:pPr>
      <w:suppressAutoHyphens/>
      <w:spacing w:before="560" w:after="0" w:line="280" w:lineRule="exact"/>
    </w:pPr>
    <w:rPr>
      <w:rFonts w:ascii="Chronicle Text G1" w:eastAsia="Times New Roman" w:hAnsi="Chronicle Text G1" w:cs="Times New Roman"/>
      <w:i/>
      <w:noProof/>
      <w:spacing w:val="4"/>
      <w:sz w:val="18"/>
      <w:szCs w:val="18"/>
      <w:lang w:val="en-US" w:eastAsia="de-DE"/>
    </w:rPr>
  </w:style>
  <w:style w:type="character" w:customStyle="1" w:styleId="SiematicSchlusstextHinweisaufRechteinhaberZeichen">
    <w:name w:val="Siematic Schlusstext &quot;Hinweis auf Rechteinhaber&quot; Zeichen"/>
    <w:link w:val="SiematicSchlusstextHinweisaufRechteinhaber"/>
    <w:rsid w:val="004B70F1"/>
    <w:rPr>
      <w:rFonts w:ascii="Chronicle Text G1" w:eastAsia="Times New Roman" w:hAnsi="Chronicle Text G1" w:cs="Times New Roman"/>
      <w:i/>
      <w:noProof/>
      <w:spacing w:val="4"/>
      <w:sz w:val="18"/>
      <w:szCs w:val="18"/>
      <w:lang w:val="en-US" w:eastAsia="de-DE"/>
    </w:rPr>
  </w:style>
  <w:style w:type="paragraph" w:customStyle="1" w:styleId="SieMaticAbsatzsonderzeichen">
    <w:name w:val="SieMatic Absatzsonderzeichen"/>
    <w:basedOn w:val="SiematicCopyText"/>
    <w:qFormat/>
    <w:rsid w:val="004B70F1"/>
    <w:pPr>
      <w:spacing w:before="280"/>
      <w:jc w:val="center"/>
    </w:pPr>
  </w:style>
  <w:style w:type="paragraph" w:customStyle="1" w:styleId="SiematicSubhead">
    <w:name w:val="Siematic Subhead"/>
    <w:basedOn w:val="Standard"/>
    <w:next w:val="SiematicCopyText"/>
    <w:qFormat/>
    <w:rsid w:val="004B70F1"/>
    <w:pPr>
      <w:suppressAutoHyphens/>
      <w:spacing w:after="0" w:line="280" w:lineRule="exact"/>
    </w:pPr>
    <w:rPr>
      <w:rFonts w:ascii="Chronicle Text G1 Semi" w:eastAsia="Times New Roman" w:hAnsi="Chronicle Text G1 Semi" w:cs="Times New Roman"/>
      <w:noProof/>
      <w:spacing w:val="4"/>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0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08DC"/>
  </w:style>
  <w:style w:type="paragraph" w:styleId="Fuzeile">
    <w:name w:val="footer"/>
    <w:aliases w:val="Siematic Footer"/>
    <w:basedOn w:val="Standard"/>
    <w:link w:val="FuzeileZchn"/>
    <w:unhideWhenUsed/>
    <w:rsid w:val="000508DC"/>
    <w:pPr>
      <w:tabs>
        <w:tab w:val="center" w:pos="4536"/>
        <w:tab w:val="right" w:pos="9072"/>
      </w:tabs>
      <w:spacing w:after="0" w:line="240" w:lineRule="auto"/>
    </w:pPr>
  </w:style>
  <w:style w:type="character" w:customStyle="1" w:styleId="FuzeileZchn">
    <w:name w:val="Fußzeile Zchn"/>
    <w:aliases w:val="Siematic Footer Zchn"/>
    <w:basedOn w:val="Absatz-Standardschriftart"/>
    <w:link w:val="Fuzeile"/>
    <w:rsid w:val="000508DC"/>
  </w:style>
  <w:style w:type="character" w:styleId="Hyperlink">
    <w:name w:val="Hyperlink"/>
    <w:basedOn w:val="Absatz-Standardschriftart"/>
    <w:uiPriority w:val="99"/>
    <w:unhideWhenUsed/>
    <w:rsid w:val="00F30E1D"/>
    <w:rPr>
      <w:color w:val="0000FF" w:themeColor="hyperlink"/>
      <w:u w:val="single"/>
    </w:rPr>
  </w:style>
  <w:style w:type="paragraph" w:customStyle="1" w:styleId="SiematicKontakt">
    <w:name w:val="Siematic Kontakt"/>
    <w:semiHidden/>
    <w:rsid w:val="00F30E1D"/>
    <w:pPr>
      <w:widowControl w:val="0"/>
      <w:autoSpaceDE w:val="0"/>
      <w:autoSpaceDN w:val="0"/>
      <w:adjustRightInd w:val="0"/>
      <w:spacing w:after="120" w:line="220" w:lineRule="exact"/>
    </w:pPr>
    <w:rPr>
      <w:rFonts w:ascii="Chronicle Text G1" w:eastAsia="Times New Roman" w:hAnsi="Chronicle Text G1" w:cs="Gaggenau-08-Bold"/>
      <w:noProof/>
      <w:sz w:val="16"/>
      <w:szCs w:val="15"/>
    </w:rPr>
  </w:style>
  <w:style w:type="paragraph" w:styleId="Sprechblasentext">
    <w:name w:val="Balloon Text"/>
    <w:basedOn w:val="Standard"/>
    <w:link w:val="SprechblasentextZchn"/>
    <w:uiPriority w:val="99"/>
    <w:semiHidden/>
    <w:unhideWhenUsed/>
    <w:rsid w:val="00055A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5A12"/>
    <w:rPr>
      <w:rFonts w:ascii="Tahoma" w:hAnsi="Tahoma" w:cs="Tahoma"/>
      <w:sz w:val="16"/>
      <w:szCs w:val="16"/>
    </w:rPr>
  </w:style>
  <w:style w:type="paragraph" w:customStyle="1" w:styleId="SiematicCopyText">
    <w:name w:val="Siematic Copy Text"/>
    <w:basedOn w:val="Standard"/>
    <w:link w:val="SiematicCopyTextZeichen"/>
    <w:qFormat/>
    <w:rsid w:val="004B70F1"/>
    <w:pPr>
      <w:suppressAutoHyphens/>
      <w:spacing w:after="280" w:line="280" w:lineRule="exact"/>
    </w:pPr>
    <w:rPr>
      <w:rFonts w:ascii="Chronicle Text G1" w:eastAsia="Times New Roman" w:hAnsi="Chronicle Text G1" w:cs="Times New Roman"/>
      <w:noProof/>
      <w:spacing w:val="4"/>
      <w:lang w:val="en-US" w:eastAsia="de-DE"/>
    </w:rPr>
  </w:style>
  <w:style w:type="character" w:customStyle="1" w:styleId="SiematicCopyTextZeichen">
    <w:name w:val="Siematic Copy Text Zeichen"/>
    <w:link w:val="SiematicCopyText"/>
    <w:rsid w:val="004B70F1"/>
    <w:rPr>
      <w:rFonts w:ascii="Chronicle Text G1" w:eastAsia="Times New Roman" w:hAnsi="Chronicle Text G1" w:cs="Times New Roman"/>
      <w:noProof/>
      <w:spacing w:val="4"/>
      <w:lang w:val="en-US" w:eastAsia="de-DE"/>
    </w:rPr>
  </w:style>
  <w:style w:type="paragraph" w:customStyle="1" w:styleId="SiematicHeadline">
    <w:name w:val="Siematic Headline"/>
    <w:basedOn w:val="Standard"/>
    <w:next w:val="SieMaticLeadtext"/>
    <w:link w:val="SiematicHeadlineZeichen"/>
    <w:qFormat/>
    <w:rsid w:val="004B70F1"/>
    <w:pPr>
      <w:suppressAutoHyphens/>
      <w:spacing w:after="280" w:line="280" w:lineRule="exact"/>
    </w:pPr>
    <w:rPr>
      <w:rFonts w:ascii="Chronicle Text G1 Semi" w:eastAsia="Times New Roman" w:hAnsi="Chronicle Text G1 Semi" w:cs="Times New Roman"/>
      <w:noProof/>
      <w:spacing w:val="4"/>
      <w:lang w:val="en-US" w:eastAsia="de-DE"/>
    </w:rPr>
  </w:style>
  <w:style w:type="paragraph" w:customStyle="1" w:styleId="SieMaticLeadtext">
    <w:name w:val="SieMatic Lead text"/>
    <w:basedOn w:val="Standard"/>
    <w:next w:val="SiematicCopyText"/>
    <w:link w:val="SieMaticLeadtextZeichen"/>
    <w:qFormat/>
    <w:rsid w:val="004B70F1"/>
    <w:pPr>
      <w:suppressAutoHyphens/>
      <w:spacing w:after="280" w:line="280" w:lineRule="exact"/>
    </w:pPr>
    <w:rPr>
      <w:rFonts w:ascii="Chronicle Text G1 Semi" w:eastAsia="Times New Roman" w:hAnsi="Chronicle Text G1 Semi" w:cs="Times New Roman"/>
      <w:noProof/>
      <w:spacing w:val="4"/>
      <w:lang w:val="en-US" w:eastAsia="de-DE"/>
    </w:rPr>
  </w:style>
  <w:style w:type="character" w:customStyle="1" w:styleId="SieMaticLeadtextZeichen">
    <w:name w:val="SieMatic Lead text Zeichen"/>
    <w:link w:val="SieMaticLeadtext"/>
    <w:rsid w:val="004B70F1"/>
    <w:rPr>
      <w:rFonts w:ascii="Chronicle Text G1 Semi" w:eastAsia="Times New Roman" w:hAnsi="Chronicle Text G1 Semi" w:cs="Times New Roman"/>
      <w:noProof/>
      <w:spacing w:val="4"/>
      <w:lang w:val="en-US" w:eastAsia="de-DE"/>
    </w:rPr>
  </w:style>
  <w:style w:type="character" w:customStyle="1" w:styleId="SiematicHeadlineZeichen">
    <w:name w:val="Siematic Headline Zeichen"/>
    <w:link w:val="SiematicHeadline"/>
    <w:rsid w:val="004B70F1"/>
    <w:rPr>
      <w:rFonts w:ascii="Chronicle Text G1 Semi" w:eastAsia="Times New Roman" w:hAnsi="Chronicle Text G1 Semi" w:cs="Times New Roman"/>
      <w:noProof/>
      <w:spacing w:val="4"/>
      <w:lang w:val="en-US" w:eastAsia="de-DE"/>
    </w:rPr>
  </w:style>
  <w:style w:type="paragraph" w:customStyle="1" w:styleId="SiematicSchlusstextHinweisaufRechteinhaber">
    <w:name w:val="Siematic Schlusstext &quot;Hinweis auf Rechteinhaber&quot;"/>
    <w:basedOn w:val="Standard"/>
    <w:link w:val="SiematicSchlusstextHinweisaufRechteinhaberZeichen"/>
    <w:qFormat/>
    <w:rsid w:val="004B70F1"/>
    <w:pPr>
      <w:suppressAutoHyphens/>
      <w:spacing w:before="560" w:after="0" w:line="280" w:lineRule="exact"/>
    </w:pPr>
    <w:rPr>
      <w:rFonts w:ascii="Chronicle Text G1" w:eastAsia="Times New Roman" w:hAnsi="Chronicle Text G1" w:cs="Times New Roman"/>
      <w:i/>
      <w:noProof/>
      <w:spacing w:val="4"/>
      <w:sz w:val="18"/>
      <w:szCs w:val="18"/>
      <w:lang w:val="en-US" w:eastAsia="de-DE"/>
    </w:rPr>
  </w:style>
  <w:style w:type="character" w:customStyle="1" w:styleId="SiematicSchlusstextHinweisaufRechteinhaberZeichen">
    <w:name w:val="Siematic Schlusstext &quot;Hinweis auf Rechteinhaber&quot; Zeichen"/>
    <w:link w:val="SiematicSchlusstextHinweisaufRechteinhaber"/>
    <w:rsid w:val="004B70F1"/>
    <w:rPr>
      <w:rFonts w:ascii="Chronicle Text G1" w:eastAsia="Times New Roman" w:hAnsi="Chronicle Text G1" w:cs="Times New Roman"/>
      <w:i/>
      <w:noProof/>
      <w:spacing w:val="4"/>
      <w:sz w:val="18"/>
      <w:szCs w:val="18"/>
      <w:lang w:val="en-US" w:eastAsia="de-DE"/>
    </w:rPr>
  </w:style>
  <w:style w:type="paragraph" w:customStyle="1" w:styleId="SieMaticAbsatzsonderzeichen">
    <w:name w:val="SieMatic Absatzsonderzeichen"/>
    <w:basedOn w:val="SiematicCopyText"/>
    <w:qFormat/>
    <w:rsid w:val="004B70F1"/>
    <w:pPr>
      <w:spacing w:before="280"/>
      <w:jc w:val="center"/>
    </w:pPr>
  </w:style>
  <w:style w:type="paragraph" w:customStyle="1" w:styleId="SiematicSubhead">
    <w:name w:val="Siematic Subhead"/>
    <w:basedOn w:val="Standard"/>
    <w:next w:val="SiematicCopyText"/>
    <w:qFormat/>
    <w:rsid w:val="004B70F1"/>
    <w:pPr>
      <w:suppressAutoHyphens/>
      <w:spacing w:after="0" w:line="280" w:lineRule="exact"/>
    </w:pPr>
    <w:rPr>
      <w:rFonts w:ascii="Chronicle Text G1 Semi" w:eastAsia="Times New Roman" w:hAnsi="Chronicle Text G1 Semi" w:cs="Times New Roman"/>
      <w:noProof/>
      <w:spacing w:val="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46E69923.dotm</Template>
  <TotalTime>0</TotalTime>
  <Pages>3</Pages>
  <Words>696</Words>
  <Characters>4391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SieMatic</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Rottmann, Davina</dc:creator>
  <cp:lastModifiedBy>Bredemeier, Sven</cp:lastModifiedBy>
  <cp:revision>27</cp:revision>
  <cp:lastPrinted>2015-09-28T09:25:00Z</cp:lastPrinted>
  <dcterms:created xsi:type="dcterms:W3CDTF">2015-09-28T08:13:00Z</dcterms:created>
  <dcterms:modified xsi:type="dcterms:W3CDTF">2015-09-28T14:26:00Z</dcterms:modified>
</cp:coreProperties>
</file>