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D1" w:rsidRPr="00417DA9" w:rsidRDefault="00EE70D1" w:rsidP="00EE70D1">
      <w:pPr>
        <w:pStyle w:val="SiematicHeadline"/>
      </w:pPr>
      <w:r w:rsidRPr="00417DA9">
        <w:t>SieMatic Stilwelt URBAN</w:t>
      </w:r>
      <w:r w:rsidRPr="00417DA9">
        <w:rPr>
          <w:rStyle w:val="SiematicCopyTextZeichen"/>
        </w:rPr>
        <w:br/>
      </w:r>
      <w:r w:rsidRPr="00417DA9">
        <w:t>Frisch, flexibel, funktional</w:t>
      </w:r>
    </w:p>
    <w:p w:rsidR="00EE70D1" w:rsidRPr="00417DA9" w:rsidRDefault="00EE70D1" w:rsidP="00EE70D1">
      <w:pPr>
        <w:pStyle w:val="SieMaticLeadtext"/>
      </w:pPr>
      <w:r w:rsidRPr="00417DA9">
        <w:t xml:space="preserve">Löhne, </w:t>
      </w:r>
      <w:r>
        <w:t xml:space="preserve">18. </w:t>
      </w:r>
      <w:r w:rsidRPr="00417DA9">
        <w:t>August 2015. Mit einem neuen Planungsprinzip präsentiert SieMatic sein Angebot in den drei Stilwelten URBAN, PURE und CLASSIC. Dabei richtet sich URBAN an den Städter, der gern verschiedene Stile miteinander kombiniert, PURE interpretiert den modernen Stil und CLASSIC reflektiert die Welt des klassischen Designs. Zur Premiere von URBAN wurde zu Jahresbeginn eine Inszenierung mit dem neuen Küchen-</w:t>
      </w:r>
      <w:r>
        <w:t>Büfett</w:t>
      </w:r>
      <w:r w:rsidRPr="00417DA9">
        <w:t xml:space="preserve"> SieMatic 29 vorgestellt. Aktuell wurden neue Pla</w:t>
      </w:r>
      <w:r>
        <w:t>n</w:t>
      </w:r>
      <w:r w:rsidRPr="00417DA9">
        <w:t>ungsbeispiele inszeniert – sie schaffen mit der Kombination aus vertikalen und horizontalen Strukturen, offenen und geschlossenen Elementen, hellen und dunklen Materialien einen attraktiven Spannungsbogen.</w:t>
      </w:r>
    </w:p>
    <w:p w:rsidR="00EE70D1" w:rsidRPr="00417DA9" w:rsidRDefault="00EE70D1" w:rsidP="00EE70D1">
      <w:pPr>
        <w:pStyle w:val="SiematicSubhead"/>
        <w:rPr>
          <w:noProof/>
        </w:rPr>
      </w:pPr>
      <w:r w:rsidRPr="00417DA9">
        <w:rPr>
          <w:noProof/>
        </w:rPr>
        <w:t>Individuelle Ästhetik</w:t>
      </w:r>
    </w:p>
    <w:p w:rsidR="00EE70D1" w:rsidRPr="00417DA9" w:rsidRDefault="00EE70D1" w:rsidP="00EE70D1">
      <w:pPr>
        <w:pStyle w:val="SiematicCopyText"/>
      </w:pPr>
      <w:r w:rsidRPr="00417DA9">
        <w:t>Ob Berlin, New York oder Pekin</w:t>
      </w:r>
      <w:r w:rsidRPr="00417DA9">
        <w:rPr>
          <w:spacing w:val="20"/>
        </w:rPr>
        <w:t>g</w:t>
      </w:r>
      <w:r w:rsidRPr="00417DA9">
        <w:t>: Städte leben von Kontrasten und sind ständig in Bewegung. Street-Art, Pop-up-Shops oder Urban Gardening – die Kreativität ihrer Bewohner schafft Veränderungen. Die Stadt ist ein Raum der Möglichkeiten, in dem jeder seine Nische findet. Mit dieser Inspiration kreiert SieMatic die Stilwelt URBA</w:t>
      </w:r>
      <w:r w:rsidRPr="000B6507">
        <w:rPr>
          <w:spacing w:val="20"/>
        </w:rPr>
        <w:t>N</w:t>
      </w:r>
      <w:r w:rsidRPr="00417DA9">
        <w:t>: Unkonventionelle Kontraste ausgewählter Objekte, solitär geplante Einheiten und die intuitive Zusammenstellung thematischer Gegensätze sind ihr Thema. So entsteht eine individuelle Ästhetik, die von den Erfahrungen, Wertvorstellungen und Widerspr</w:t>
      </w:r>
      <w:r>
        <w:t>ü</w:t>
      </w:r>
      <w:r w:rsidRPr="00417DA9">
        <w:t>chen ihrer Bewohner erzählt.</w:t>
      </w:r>
    </w:p>
    <w:p w:rsidR="00EE70D1" w:rsidRPr="00417DA9" w:rsidRDefault="00EE70D1" w:rsidP="00EE70D1">
      <w:pPr>
        <w:pStyle w:val="SiematicSubhead"/>
        <w:rPr>
          <w:noProof/>
        </w:rPr>
      </w:pPr>
      <w:r w:rsidRPr="00417DA9">
        <w:rPr>
          <w:noProof/>
        </w:rPr>
        <w:t>Urbanes Ensemble</w:t>
      </w:r>
    </w:p>
    <w:p w:rsidR="00EE70D1" w:rsidRPr="00417DA9" w:rsidRDefault="00EE70D1" w:rsidP="00EE70D1">
      <w:pPr>
        <w:pStyle w:val="SiematicCopyText"/>
        <w:rPr>
          <w:rFonts w:ascii="Chronicle Text G1 Semi" w:hAnsi="Chronicle Text G1 Semi"/>
        </w:rPr>
      </w:pPr>
      <w:r w:rsidRPr="00417DA9">
        <w:t>Insbesondere im urbanen Umfeld erfreuen sich historische Elemente wachsender Beliebtheit. Ein typisches Beispiel dafür ist das neu interpretierte Küchen-</w:t>
      </w:r>
      <w:r>
        <w:t>Büfett</w:t>
      </w:r>
      <w:r w:rsidR="00634598">
        <w:t xml:space="preserve"> SieMatic 29. Dieses flexible </w:t>
      </w:r>
      <w:r w:rsidRPr="00417DA9">
        <w:t>Küchenmöbel ist eine Hommage an die Tradition des 1929 gegründeten Familienunternehmens. Das frische Design mit abgeschrägten Seitenwangen und unverwechselbarer Silhouette ermöglicht die Integration von Küchenfunktionen, wie z</w:t>
      </w:r>
      <w:r w:rsidRPr="00417DA9">
        <w:rPr>
          <w:spacing w:val="20"/>
        </w:rPr>
        <w:t>.</w:t>
      </w:r>
      <w:r w:rsidRPr="00417DA9">
        <w:t>B. Kochfeld oder Spüle. Die perfekte Ergänzung dazu sind auch Hochschrank-Kombinationen, die sich mit Backofen, Spülmaschine und Kühlgeräten ausstatten lassen.</w:t>
      </w:r>
    </w:p>
    <w:p w:rsidR="00EE70D1" w:rsidRPr="00417DA9" w:rsidRDefault="00EE70D1" w:rsidP="00EE70D1">
      <w:pPr>
        <w:pStyle w:val="SieMaticAbsatzsonderzeichen"/>
      </w:pPr>
      <w:r w:rsidRPr="00417DA9">
        <w:t>***</w:t>
      </w:r>
    </w:p>
    <w:p w:rsidR="00EE70D1" w:rsidRPr="00417DA9" w:rsidRDefault="00EE70D1" w:rsidP="00EE70D1">
      <w:pPr>
        <w:pStyle w:val="SiematicSubhead"/>
        <w:rPr>
          <w:noProof/>
        </w:rPr>
      </w:pPr>
      <w:r w:rsidRPr="00417DA9">
        <w:rPr>
          <w:noProof/>
        </w:rPr>
        <w:t>Am liebsten das Beste</w:t>
      </w:r>
    </w:p>
    <w:p w:rsidR="00EE70D1" w:rsidRPr="00417DA9" w:rsidRDefault="00EE70D1" w:rsidP="00EE70D1">
      <w:pPr>
        <w:pStyle w:val="SiematicCopyText"/>
      </w:pPr>
      <w:r w:rsidRPr="00417DA9">
        <w:t xml:space="preserve">Als traditionsreiche Premiummarke steht der Küchenmöbelhersteller SieMatic international für ausgezeichnetes Design von zeitloser Eleganz </w:t>
      </w:r>
      <w:r w:rsidRPr="00417DA9">
        <w:lastRenderedPageBreak/>
        <w:t>und hoher Funktionalität. Das Planungsprinzip der drei Stilwelten URBAN, PURE und CLASSIC wird in SieMatic Exklusiv-Studios und im anspruchsvollen Fachhandel in weltweit mehr als 60 Ländern immer wieder neu interpretiert. Seit seiner Gründung im Jahr 1929 strebt das Unternehmen stets nach Perfektion und Realisierung immer individuellerer Lösungen. Es wird in der dritten Generation von Ulrich W. Siekmann, geschäftsführender Gesellschafter bei SieMatic, geleitet. Nachhaltiges und verantwortungsvolles Handeln gehört seit jeher zur Tradition. Die Produktion erfolgt unter umweltschonenden Bedingungen „Made in Germany“.</w:t>
      </w:r>
    </w:p>
    <w:p w:rsidR="00EE70D1" w:rsidRPr="00417DA9" w:rsidRDefault="00EE70D1" w:rsidP="00EE70D1">
      <w:pPr>
        <w:pStyle w:val="SiematicCopyText"/>
      </w:pPr>
    </w:p>
    <w:p w:rsidR="00EE70D1" w:rsidRPr="00417DA9" w:rsidRDefault="00EE70D1" w:rsidP="00EE70D1">
      <w:pPr>
        <w:pStyle w:val="SiematicHeadline"/>
      </w:pPr>
      <w:r w:rsidRPr="00417DA9">
        <w:t>Bildlegenden – SieMatic Stilwelt</w:t>
      </w:r>
      <w:r w:rsidR="003A3E7D">
        <w:t xml:space="preserve"> Urban</w:t>
      </w:r>
      <w:bookmarkStart w:id="0" w:name="_GoBack"/>
      <w:bookmarkEnd w:id="0"/>
    </w:p>
    <w:p w:rsidR="00EE70D1" w:rsidRPr="00417DA9" w:rsidRDefault="00EE70D1" w:rsidP="00EE70D1">
      <w:pPr>
        <w:pStyle w:val="SiematicSubhead"/>
        <w:rPr>
          <w:noProof/>
        </w:rPr>
      </w:pPr>
      <w:r w:rsidRPr="00417DA9">
        <w:rPr>
          <w:noProof/>
        </w:rPr>
        <w:t>01 Urbanes Leben</w:t>
      </w:r>
    </w:p>
    <w:p w:rsidR="00EE70D1" w:rsidRPr="00417DA9" w:rsidRDefault="00EE70D1" w:rsidP="00EE70D1">
      <w:pPr>
        <w:pStyle w:val="SiematicHeadline"/>
      </w:pPr>
      <w:r w:rsidRPr="00417DA9">
        <w:rPr>
          <w:rFonts w:ascii="Chronicle Text G1" w:hAnsi="Chronicle Text G1"/>
        </w:rPr>
        <w:t>Unkonventionelle Kontraste sorgfältig ausgewählter Objekte, solitär geplanter Einheiten sowie die intuitive Zusammenstellung thematischer Gegensätze sind das Thema der Stilwelt URBAN. Ihr charakteristisches Element ist das Küchen-</w:t>
      </w:r>
      <w:r>
        <w:rPr>
          <w:rFonts w:ascii="Chronicle Text G1" w:hAnsi="Chronicle Text G1"/>
        </w:rPr>
        <w:t>Büfett</w:t>
      </w:r>
      <w:r w:rsidRPr="00417DA9">
        <w:rPr>
          <w:rFonts w:ascii="Chronicle Text G1" w:hAnsi="Chronicle Text G1"/>
        </w:rPr>
        <w:t xml:space="preserve"> SieMatic 29.</w:t>
      </w:r>
      <w:r w:rsidRPr="00417DA9">
        <w:rPr>
          <w:rFonts w:ascii="Chronicle Text G1" w:hAnsi="Chronicle Text G1"/>
        </w:rPr>
        <w:br/>
        <w:t>© Copyright SieMatic</w:t>
      </w:r>
    </w:p>
    <w:p w:rsidR="00EE70D1" w:rsidRPr="00417DA9" w:rsidRDefault="00EE70D1" w:rsidP="00EE70D1">
      <w:pPr>
        <w:pStyle w:val="SiematicSubhead"/>
        <w:rPr>
          <w:noProof/>
        </w:rPr>
      </w:pPr>
      <w:r w:rsidRPr="00417DA9">
        <w:rPr>
          <w:noProof/>
        </w:rPr>
        <w:t>02 und 03 Kontrastreiche Kombination</w:t>
      </w:r>
    </w:p>
    <w:p w:rsidR="00EE70D1" w:rsidRPr="00417DA9" w:rsidRDefault="00EE70D1" w:rsidP="00EE70D1">
      <w:pPr>
        <w:pStyle w:val="SiematicCopyText"/>
      </w:pPr>
      <w:r w:rsidRPr="00417DA9">
        <w:t>Die unkonventionelle Planung der Stilwelt URBAN schafft hier mit der Kombination aus vertikalen und horizontalen Strukturen, offenen</w:t>
      </w:r>
      <w:r>
        <w:t> </w:t>
      </w:r>
      <w:r w:rsidRPr="00417DA9">
        <w:t>und</w:t>
      </w:r>
      <w:r>
        <w:t xml:space="preserve"> </w:t>
      </w:r>
      <w:r w:rsidRPr="00417DA9">
        <w:t>geschlossenen Elementen, hellen und dunklen Materialien ei</w:t>
      </w:r>
      <w:r>
        <w:t>nen attraktiven Spannungsbogen.</w:t>
      </w:r>
      <w:r w:rsidRPr="00417DA9">
        <w:br/>
        <w:t>© Copyright SieMatic</w:t>
      </w:r>
    </w:p>
    <w:p w:rsidR="00EE70D1" w:rsidRPr="00417DA9" w:rsidRDefault="00EE70D1" w:rsidP="00EE70D1">
      <w:pPr>
        <w:pStyle w:val="SiematicSubhead"/>
        <w:rPr>
          <w:noProof/>
        </w:rPr>
      </w:pPr>
      <w:r w:rsidRPr="00417DA9">
        <w:rPr>
          <w:noProof/>
        </w:rPr>
        <w:t>04 Unkonventionelle Kontraste</w:t>
      </w:r>
    </w:p>
    <w:p w:rsidR="00EE70D1" w:rsidRPr="00417DA9" w:rsidRDefault="00EE70D1" w:rsidP="00EE70D1">
      <w:pPr>
        <w:pStyle w:val="SiematicCopyText"/>
      </w:pPr>
      <w:r w:rsidRPr="00417DA9">
        <w:t>Typisch für die Stilwelt URBA</w:t>
      </w:r>
      <w:r w:rsidRPr="00417DA9">
        <w:rPr>
          <w:spacing w:val="20"/>
        </w:rPr>
        <w:t>N</w:t>
      </w:r>
      <w:r w:rsidRPr="00417DA9">
        <w:t>: Kein Detail gleicht dem anderen, doch alles passt zusammen. Formen, Farben, Materialien und Volumen der einzelnen Elemente ergeben ein kontrastreiches und zugleich harmonisches Bild.</w:t>
      </w:r>
      <w:r w:rsidRPr="00417DA9">
        <w:br/>
        <w:t>© Copyright SieMatic</w:t>
      </w:r>
    </w:p>
    <w:p w:rsidR="00EE70D1" w:rsidRPr="00417DA9" w:rsidRDefault="00EE70D1" w:rsidP="00EE70D1">
      <w:pPr>
        <w:pStyle w:val="SiematicSubhead"/>
        <w:rPr>
          <w:noProof/>
        </w:rPr>
      </w:pPr>
      <w:r w:rsidRPr="00417DA9">
        <w:rPr>
          <w:noProof/>
        </w:rPr>
        <w:t>05 Urbanes Leben</w:t>
      </w:r>
    </w:p>
    <w:p w:rsidR="00EE70D1" w:rsidRPr="00417DA9" w:rsidRDefault="00EE70D1" w:rsidP="00EE70D1">
      <w:pPr>
        <w:pStyle w:val="SiematicHeadline"/>
        <w:rPr>
          <w:rFonts w:ascii="Chronicle Text G1" w:hAnsi="Chronicle Text G1"/>
        </w:rPr>
      </w:pPr>
      <w:r w:rsidRPr="00417DA9">
        <w:rPr>
          <w:rFonts w:ascii="Chronicle Text G1" w:hAnsi="Chronicle Text G1"/>
        </w:rPr>
        <w:t>Unkonventionelle Kontraste sorgfältig ausgewählter Objekte, solitär geplanter Einheiten sowie die</w:t>
      </w:r>
      <w:r>
        <w:rPr>
          <w:rFonts w:ascii="Chronicle Text G1" w:hAnsi="Chronicle Text G1"/>
        </w:rPr>
        <w:t xml:space="preserve"> </w:t>
      </w:r>
      <w:r w:rsidRPr="00417DA9">
        <w:rPr>
          <w:rFonts w:ascii="Chronicle Text G1" w:hAnsi="Chronicle Text G1"/>
        </w:rPr>
        <w:t>intuitive Zusammenstellung thematischer Gegensätze sind das Thema der Stilwelt URBAN. Ihr charakteristisches Element ist das Küchen-</w:t>
      </w:r>
      <w:r>
        <w:rPr>
          <w:rFonts w:ascii="Chronicle Text G1" w:hAnsi="Chronicle Text G1"/>
        </w:rPr>
        <w:t>Büfett</w:t>
      </w:r>
      <w:r w:rsidRPr="00417DA9">
        <w:rPr>
          <w:rFonts w:ascii="Chronicle Text G1" w:hAnsi="Chronicle Text G1"/>
        </w:rPr>
        <w:t xml:space="preserve"> SieMatic 29. Dieses Solitär-Möbel ist gleichzeitig Hommage an die Historie und Highlight der Präsentation.</w:t>
      </w:r>
      <w:r w:rsidRPr="00417DA9">
        <w:rPr>
          <w:rFonts w:ascii="Chronicle Text G1" w:hAnsi="Chronicle Text G1"/>
        </w:rPr>
        <w:br/>
        <w:t>© Copyright SieMatic</w:t>
      </w:r>
    </w:p>
    <w:p w:rsidR="00EE70D1" w:rsidRPr="00417DA9" w:rsidRDefault="00EE70D1" w:rsidP="00EE70D1">
      <w:pPr>
        <w:pStyle w:val="SiematicSubhead"/>
        <w:rPr>
          <w:noProof/>
        </w:rPr>
      </w:pPr>
      <w:r w:rsidRPr="00417DA9">
        <w:rPr>
          <w:noProof/>
        </w:rPr>
        <w:lastRenderedPageBreak/>
        <w:t>06 Premiere des Küchen-</w:t>
      </w:r>
      <w:r>
        <w:rPr>
          <w:noProof/>
        </w:rPr>
        <w:t>Büfett</w:t>
      </w:r>
      <w:r w:rsidRPr="00417DA9">
        <w:rPr>
          <w:noProof/>
        </w:rPr>
        <w:t>s SieMatic 29</w:t>
      </w:r>
    </w:p>
    <w:p w:rsidR="00EE70D1" w:rsidRPr="00417DA9" w:rsidRDefault="00EE70D1" w:rsidP="00EE70D1">
      <w:pPr>
        <w:pStyle w:val="SiematicCopyText"/>
      </w:pPr>
      <w:r w:rsidRPr="00417DA9">
        <w:t>Das Solitär-Möbel SieMatic 29 bietet eine frische und zeitgemäße Interpretation des traditionellen Küchen-</w:t>
      </w:r>
      <w:r>
        <w:t>Büfett</w:t>
      </w:r>
      <w:r w:rsidRPr="00417DA9">
        <w:t>s sowie hohe Funktionalität und Flexibilität.</w:t>
      </w:r>
      <w:r w:rsidRPr="00417DA9">
        <w:br/>
        <w:t>© Copyright SieMatic</w:t>
      </w:r>
    </w:p>
    <w:p w:rsidR="00EE70D1" w:rsidRPr="00417DA9" w:rsidRDefault="00EE70D1" w:rsidP="00EE70D1">
      <w:pPr>
        <w:pStyle w:val="SiematicSubhead"/>
        <w:rPr>
          <w:noProof/>
        </w:rPr>
      </w:pPr>
      <w:r w:rsidRPr="00417DA9">
        <w:rPr>
          <w:noProof/>
        </w:rPr>
        <w:t>07 und 08 Urbanes Ensemble</w:t>
      </w:r>
    </w:p>
    <w:p w:rsidR="00EE70D1" w:rsidRPr="00417DA9" w:rsidRDefault="00EE70D1" w:rsidP="00EE70D1">
      <w:pPr>
        <w:pStyle w:val="SieMaticLeadtext"/>
      </w:pPr>
      <w:r w:rsidRPr="00417DA9">
        <w:rPr>
          <w:rFonts w:ascii="Chronicle Text G1" w:hAnsi="Chronicle Text G1"/>
        </w:rPr>
        <w:t>Die perfekte funktionale Ergänzung zu der urbanen Planung mit SieMatic</w:t>
      </w:r>
      <w:r>
        <w:rPr>
          <w:rFonts w:ascii="Chronicle Text G1" w:hAnsi="Chronicle Text G1"/>
        </w:rPr>
        <w:t> </w:t>
      </w:r>
      <w:r w:rsidRPr="00417DA9">
        <w:rPr>
          <w:rFonts w:ascii="Chronicle Text G1" w:hAnsi="Chronicle Text G1"/>
        </w:rPr>
        <w:t>29 bieten individuell planbare Hochschrank-Kombinationen in</w:t>
      </w:r>
      <w:r>
        <w:rPr>
          <w:rFonts w:ascii="Chronicle Text G1" w:hAnsi="Chronicle Text G1"/>
        </w:rPr>
        <w:t> </w:t>
      </w:r>
      <w:r w:rsidRPr="00417DA9">
        <w:rPr>
          <w:rFonts w:ascii="Chronicle Text G1" w:hAnsi="Chronicle Text G1"/>
        </w:rPr>
        <w:t>verschiedenen Breiten, mit geschlossenen Türen und offenen Regalen, in</w:t>
      </w:r>
      <w:r>
        <w:rPr>
          <w:rFonts w:ascii="Chronicle Text G1" w:hAnsi="Chronicle Text G1"/>
        </w:rPr>
        <w:t> </w:t>
      </w:r>
      <w:r w:rsidRPr="00417DA9">
        <w:rPr>
          <w:rFonts w:ascii="Chronicle Text G1" w:hAnsi="Chronicle Text G1"/>
        </w:rPr>
        <w:t>die Backofen, Spülmaschine und Kühlgeräte integriert werden können</w:t>
      </w:r>
      <w:r w:rsidRPr="00417DA9">
        <w:t>.</w:t>
      </w:r>
      <w:r w:rsidRPr="00417DA9">
        <w:br/>
      </w:r>
      <w:r w:rsidRPr="00417DA9">
        <w:rPr>
          <w:rFonts w:ascii="Chronicle Text G1" w:hAnsi="Chronicle Text G1"/>
        </w:rPr>
        <w:t>© Copyright SieMatic</w:t>
      </w:r>
    </w:p>
    <w:p w:rsidR="00EE70D1" w:rsidRPr="00417DA9" w:rsidRDefault="00EE70D1" w:rsidP="00EE70D1">
      <w:pPr>
        <w:pStyle w:val="SiematicSubhead"/>
        <w:rPr>
          <w:noProof/>
        </w:rPr>
      </w:pPr>
      <w:r w:rsidRPr="00417DA9">
        <w:rPr>
          <w:noProof/>
        </w:rPr>
        <w:t>09 Individuell und funktional</w:t>
      </w:r>
    </w:p>
    <w:p w:rsidR="00EE70D1" w:rsidRPr="00417DA9" w:rsidRDefault="00EE70D1" w:rsidP="00EE70D1">
      <w:pPr>
        <w:pStyle w:val="SieMaticLeadtext"/>
      </w:pPr>
      <w:r w:rsidRPr="00417DA9">
        <w:rPr>
          <w:rFonts w:ascii="Chronicle Text G1" w:hAnsi="Chronicle Text G1"/>
        </w:rPr>
        <w:t xml:space="preserve">Die Nischen lassen sich mit Farben und Materialien vielseitig gestalten und können individuell mit Küchenfunktionen, wie Spüle und Kochfeld, ausgestattet werden. </w:t>
      </w:r>
      <w:r w:rsidRPr="00417DA9">
        <w:rPr>
          <w:rFonts w:ascii="Chronicle Text G1" w:hAnsi="Chronicle Text G1"/>
        </w:rPr>
        <w:br/>
        <w:t>© Copyright SieMatic</w:t>
      </w:r>
    </w:p>
    <w:p w:rsidR="00EE70D1" w:rsidRPr="00417DA9" w:rsidRDefault="00EE70D1" w:rsidP="00EE70D1">
      <w:pPr>
        <w:pStyle w:val="SiematicSubhead"/>
        <w:rPr>
          <w:noProof/>
        </w:rPr>
      </w:pPr>
      <w:r w:rsidRPr="00417DA9">
        <w:rPr>
          <w:noProof/>
        </w:rPr>
        <w:t>10 Unverwechselbares Design</w:t>
      </w:r>
    </w:p>
    <w:p w:rsidR="00EE70D1" w:rsidRPr="00417DA9" w:rsidRDefault="00EE70D1" w:rsidP="00EE70D1">
      <w:pPr>
        <w:pStyle w:val="SieMaticLeadtext"/>
        <w:rPr>
          <w:rFonts w:ascii="Chronicle Text G1" w:hAnsi="Chronicle Text G1"/>
        </w:rPr>
      </w:pPr>
      <w:r w:rsidRPr="00417DA9">
        <w:rPr>
          <w:rFonts w:ascii="Chronicle Text G1" w:hAnsi="Chronicle Text G1"/>
        </w:rPr>
        <w:t xml:space="preserve">Das Design der SieMatic 29 zeigt mit abgeschrägten, gerundeten Seitenwangen eine unverwechselbare Silhouette. Charakteristisch </w:t>
      </w:r>
      <w:r>
        <w:rPr>
          <w:rFonts w:ascii="Chronicle Text G1" w:hAnsi="Chronicle Text G1"/>
        </w:rPr>
        <w:t xml:space="preserve">ist </w:t>
      </w:r>
      <w:r w:rsidRPr="00417DA9">
        <w:rPr>
          <w:rFonts w:ascii="Chronicle Text G1" w:hAnsi="Chronicle Text G1"/>
        </w:rPr>
        <w:t>auch das Fußgestell, das den Möbeln Leichtigkeit und den Charakter von Einzelstücken verleiht.</w:t>
      </w:r>
      <w:r w:rsidRPr="00417DA9">
        <w:br/>
      </w:r>
      <w:r w:rsidRPr="00417DA9">
        <w:rPr>
          <w:rFonts w:ascii="Chronicle Text G1" w:hAnsi="Chronicle Text G1"/>
        </w:rPr>
        <w:t>© Copyright SieMatic</w:t>
      </w:r>
    </w:p>
    <w:p w:rsidR="00EE70D1" w:rsidRPr="002D2CA6" w:rsidRDefault="00EE70D1" w:rsidP="00EE70D1">
      <w:pPr>
        <w:pStyle w:val="SiematicSchlusstextHinweisaufRechteinhaber"/>
      </w:pPr>
      <w:r w:rsidRPr="00417DA9">
        <w:t>Veröffentlichung von Material bitte unter Hinweis auf Rechteinhaber SieMatic unter Beachtung der Schreibweise des Markennamens. Alle Texte, Informationen und Materialien sind ausschließlich für redaktionelle Berichterstattungen bestimmt. Jegliche kommerzielle Nutzung – insbesondere Werbung – ist unzulässig.</w:t>
      </w:r>
    </w:p>
    <w:p w:rsidR="00D9283E" w:rsidRDefault="00D9283E"/>
    <w:p w:rsidR="00876956" w:rsidRDefault="00876956"/>
    <w:p w:rsidR="00876956" w:rsidRDefault="00876956"/>
    <w:p w:rsidR="003D38EA" w:rsidRDefault="003D38EA"/>
    <w:p w:rsidR="003D38EA" w:rsidRDefault="003D38EA"/>
    <w:p w:rsidR="003D38EA" w:rsidRDefault="003D38EA"/>
    <w:p w:rsidR="00F849BB" w:rsidRDefault="00F849BB"/>
    <w:sectPr w:rsidR="00F849BB" w:rsidSect="008C45FB">
      <w:headerReference w:type="default" r:id="rId8"/>
      <w:footerReference w:type="default" r:id="rId9"/>
      <w:headerReference w:type="first" r:id="rId10"/>
      <w:footerReference w:type="first" r:id="rId11"/>
      <w:pgSz w:w="11906" w:h="16838"/>
      <w:pgMar w:top="3572" w:right="3402" w:bottom="1259" w:left="1021"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FE" w:rsidRDefault="00D109FE" w:rsidP="000508DC">
      <w:pPr>
        <w:spacing w:after="0" w:line="240" w:lineRule="auto"/>
      </w:pPr>
      <w:r>
        <w:separator/>
      </w:r>
    </w:p>
  </w:endnote>
  <w:endnote w:type="continuationSeparator" w:id="0">
    <w:p w:rsidR="00D109FE" w:rsidRDefault="00D109FE" w:rsidP="0005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ronicle Text G1">
    <w:panose1 w:val="00000000000000000000"/>
    <w:charset w:val="00"/>
    <w:family w:val="modern"/>
    <w:notTrueType/>
    <w:pitch w:val="variable"/>
    <w:sig w:usb0="A00000FF" w:usb1="4000004A" w:usb2="00000000" w:usb3="00000000" w:csb0="0000000B" w:csb1="00000000"/>
  </w:font>
  <w:font w:name="Gaggenau-08-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ronicle Text G1 Semi">
    <w:panose1 w:val="00000000000000000000"/>
    <w:charset w:val="00"/>
    <w:family w:val="auto"/>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67" w:rsidRDefault="00876956">
    <w:pPr>
      <w:pStyle w:val="Fuzeile"/>
    </w:pPr>
    <w:r w:rsidRPr="00876956">
      <w:rPr>
        <w:noProof/>
        <w:lang w:eastAsia="de-DE"/>
      </w:rPr>
      <mc:AlternateContent>
        <mc:Choice Requires="wps">
          <w:drawing>
            <wp:anchor distT="0" distB="0" distL="114300" distR="114300" simplePos="0" relativeHeight="251668480" behindDoc="0" locked="1" layoutInCell="1" allowOverlap="1" wp14:anchorId="1C168CC3" wp14:editId="2822DCB3">
              <wp:simplePos x="0" y="0"/>
              <wp:positionH relativeFrom="column">
                <wp:align>left</wp:align>
              </wp:positionH>
              <wp:positionV relativeFrom="page">
                <wp:posOffset>9926320</wp:posOffset>
              </wp:positionV>
              <wp:extent cx="4802400" cy="568800"/>
              <wp:effectExtent l="0" t="0" r="0" b="31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4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956" w:rsidRPr="00813012" w:rsidRDefault="00876956" w:rsidP="00876956">
                          <w:pPr>
                            <w:pStyle w:val="Fuzeile"/>
                            <w:jc w:val="right"/>
                            <w:rPr>
                              <w:rFonts w:ascii="Chronicle Text G1 Semi" w:hAnsi="Chronicle Text G1 Semi"/>
                              <w:spacing w:val="6"/>
                              <w:sz w:val="16"/>
                            </w:rPr>
                          </w:pPr>
                        </w:p>
                        <w:p w:rsidR="00876956" w:rsidRPr="00813012" w:rsidRDefault="00876956" w:rsidP="00876956">
                          <w:pPr>
                            <w:pStyle w:val="Fuzeile"/>
                            <w:spacing w:line="280" w:lineRule="exact"/>
                            <w:rPr>
                              <w:rFonts w:ascii="Chronicle Text G1 Semi" w:hAnsi="Chronicle Text G1 Semi"/>
                              <w:sz w:val="16"/>
                            </w:rPr>
                          </w:pPr>
                          <w:r w:rsidRPr="00813012">
                            <w:rPr>
                              <w:rFonts w:ascii="Chronicle Text G1 Semi" w:hAnsi="Chronicle Text G1 Semi"/>
                              <w:sz w:val="16"/>
                            </w:rPr>
                            <w:t xml:space="preserve">© 2015 SieMatic | SieMatic Möbelwerke GmbH &amp; Co. KG, D-32582 Löhne | </w:t>
                          </w:r>
                          <w:hyperlink r:id="rId1" w:history="1">
                            <w:r w:rsidRPr="00813012">
                              <w:rPr>
                                <w:rFonts w:ascii="Chronicle Text G1 Semi" w:hAnsi="Chronicle Text G1 Semi"/>
                                <w:sz w:val="16"/>
                              </w:rPr>
                              <w:t>www.siematic.com</w:t>
                            </w:r>
                          </w:hyperlink>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0;margin-top:781.6pt;width:378.15pt;height:44.8pt;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cwtgIAALU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" filled="f" stroked="f">
              <v:textbox inset="0">
                <w:txbxContent>
                  <w:p w:rsidR="00876956" w:rsidRPr="00813012" w:rsidRDefault="00876956" w:rsidP="00876956">
                    <w:pPr>
                      <w:pStyle w:val="Fuzeile"/>
                      <w:jc w:val="right"/>
                      <w:rPr>
                        <w:rFonts w:ascii="Chronicle Text G1 Semi" w:hAnsi="Chronicle Text G1 Semi"/>
                        <w:spacing w:val="6"/>
                        <w:sz w:val="16"/>
                      </w:rPr>
                    </w:pPr>
                  </w:p>
                  <w:p w:rsidR="00876956" w:rsidRPr="00813012" w:rsidRDefault="00876956" w:rsidP="00876956">
                    <w:pPr>
                      <w:pStyle w:val="Fuzeile"/>
                      <w:spacing w:line="280" w:lineRule="exact"/>
                      <w:rPr>
                        <w:rFonts w:ascii="Chronicle Text G1 Semi" w:hAnsi="Chronicle Text G1 Semi"/>
                        <w:sz w:val="16"/>
                      </w:rPr>
                    </w:pPr>
                    <w:r w:rsidRPr="00813012">
                      <w:rPr>
                        <w:rFonts w:ascii="Chronicle Text G1 Semi" w:hAnsi="Chronicle Text G1 Semi"/>
                        <w:sz w:val="16"/>
                      </w:rPr>
                      <w:t xml:space="preserve">© 2015 SieMatic | SieMatic Möbelwerke GmbH &amp; Co. KG, D-32582 Löhne | </w:t>
                    </w:r>
                    <w:hyperlink r:id="rId2" w:history="1">
                      <w:r w:rsidRPr="00813012">
                        <w:rPr>
                          <w:rFonts w:ascii="Chronicle Text G1 Semi" w:hAnsi="Chronicle Text G1 Semi"/>
                          <w:sz w:val="16"/>
                        </w:rPr>
                        <w:t>www.siematic.com</w:t>
                      </w:r>
                    </w:hyperlink>
                  </w:p>
                </w:txbxContent>
              </v:textbox>
              <w10:wrap anchory="page"/>
              <w10:anchorlock/>
            </v:shape>
          </w:pict>
        </mc:Fallback>
      </mc:AlternateContent>
    </w:r>
    <w:r w:rsidRPr="00876956">
      <w:rPr>
        <w:noProof/>
        <w:lang w:eastAsia="de-DE"/>
      </w:rPr>
      <mc:AlternateContent>
        <mc:Choice Requires="wps">
          <w:drawing>
            <wp:anchor distT="0" distB="0" distL="114300" distR="114300" simplePos="0" relativeHeight="251669504" behindDoc="0" locked="1" layoutInCell="1" allowOverlap="1" wp14:anchorId="3B4723BC" wp14:editId="3332A456">
              <wp:simplePos x="0" y="0"/>
              <wp:positionH relativeFrom="column">
                <wp:posOffset>5112385</wp:posOffset>
              </wp:positionH>
              <wp:positionV relativeFrom="page">
                <wp:posOffset>9926320</wp:posOffset>
              </wp:positionV>
              <wp:extent cx="838800" cy="568800"/>
              <wp:effectExtent l="0" t="0" r="0" b="317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956" w:rsidRDefault="00876956" w:rsidP="00876956">
                          <w:pPr>
                            <w:pStyle w:val="Fuzeile"/>
                            <w:jc w:val="right"/>
                            <w:rPr>
                              <w:spacing w:val="6"/>
                            </w:rPr>
                          </w:pPr>
                        </w:p>
                        <w:p w:rsidR="00876956" w:rsidRPr="00813012" w:rsidRDefault="00876956" w:rsidP="00876956">
                          <w:pPr>
                            <w:pStyle w:val="Fuzeile"/>
                            <w:rPr>
                              <w:rFonts w:ascii="Chronicle Text G1 Semi" w:hAnsi="Chronicle Text G1 Semi"/>
                              <w:spacing w:val="1"/>
                              <w:sz w:val="16"/>
                            </w:rPr>
                          </w:pPr>
                          <w:r w:rsidRPr="00813012">
                            <w:rPr>
                              <w:rFonts w:ascii="Chronicle Text G1 Semi" w:hAnsi="Chronicle Text G1 Semi"/>
                              <w:noProof/>
                              <w:sz w:val="16"/>
                            </w:rPr>
                            <w:t xml:space="preserve">Seite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PAGE  \* Arabic  \* MERGEFORMAT </w:instrText>
                          </w:r>
                          <w:r w:rsidRPr="00813012">
                            <w:rPr>
                              <w:rFonts w:ascii="Chronicle Text G1 Semi" w:hAnsi="Chronicle Text G1 Semi"/>
                              <w:noProof/>
                              <w:sz w:val="16"/>
                              <w:lang w:val="en-US"/>
                            </w:rPr>
                            <w:fldChar w:fldCharType="separate"/>
                          </w:r>
                          <w:r w:rsidR="003A3E7D">
                            <w:rPr>
                              <w:rFonts w:ascii="Chronicle Text G1 Semi" w:hAnsi="Chronicle Text G1 Semi"/>
                              <w:noProof/>
                              <w:sz w:val="16"/>
                            </w:rPr>
                            <w:t>2</w:t>
                          </w:r>
                          <w:r w:rsidRPr="00813012">
                            <w:rPr>
                              <w:rFonts w:ascii="Chronicle Text G1 Semi" w:hAnsi="Chronicle Text G1 Semi"/>
                              <w:noProof/>
                              <w:sz w:val="16"/>
                              <w:lang w:val="en-US"/>
                            </w:rPr>
                            <w:fldChar w:fldCharType="end"/>
                          </w:r>
                          <w:r w:rsidRPr="00813012">
                            <w:rPr>
                              <w:rFonts w:ascii="Chronicle Text G1 Semi" w:hAnsi="Chronicle Text G1 Semi"/>
                              <w:noProof/>
                              <w:sz w:val="16"/>
                            </w:rPr>
                            <w:t xml:space="preserve"> von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NUMPAGES  \* Arabic  \* MERGEFORMAT </w:instrText>
                          </w:r>
                          <w:r w:rsidRPr="00813012">
                            <w:rPr>
                              <w:rFonts w:ascii="Chronicle Text G1 Semi" w:hAnsi="Chronicle Text G1 Semi"/>
                              <w:noProof/>
                              <w:sz w:val="16"/>
                              <w:lang w:val="en-US"/>
                            </w:rPr>
                            <w:fldChar w:fldCharType="separate"/>
                          </w:r>
                          <w:r w:rsidR="003A3E7D">
                            <w:rPr>
                              <w:rFonts w:ascii="Chronicle Text G1 Semi" w:hAnsi="Chronicle Text G1 Semi"/>
                              <w:noProof/>
                              <w:sz w:val="16"/>
                            </w:rPr>
                            <w:t>3</w:t>
                          </w:r>
                          <w:r w:rsidRPr="00813012">
                            <w:rPr>
                              <w:rFonts w:ascii="Chronicle Text G1 Semi" w:hAnsi="Chronicle Text G1 Semi"/>
                              <w:noProof/>
                              <w:sz w:val="16"/>
                              <w:lang w:val="en-US"/>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7" type="#_x0000_t202" style="position:absolute;margin-left:402.55pt;margin-top:781.6pt;width:66.05pt;height:4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" filled="f" stroked="f">
              <v:textbox inset="0">
                <w:txbxContent>
                  <w:p w:rsidR="00876956" w:rsidRDefault="00876956" w:rsidP="00876956">
                    <w:pPr>
                      <w:pStyle w:val="Fuzeile"/>
                      <w:jc w:val="right"/>
                      <w:rPr>
                        <w:spacing w:val="6"/>
                      </w:rPr>
                    </w:pPr>
                  </w:p>
                  <w:p w:rsidR="00876956" w:rsidRPr="00813012" w:rsidRDefault="00876956" w:rsidP="00876956">
                    <w:pPr>
                      <w:pStyle w:val="Fuzeile"/>
                      <w:rPr>
                        <w:rFonts w:ascii="Chronicle Text G1 Semi" w:hAnsi="Chronicle Text G1 Semi"/>
                        <w:spacing w:val="1"/>
                        <w:sz w:val="16"/>
                      </w:rPr>
                    </w:pPr>
                    <w:r w:rsidRPr="00813012">
                      <w:rPr>
                        <w:rFonts w:ascii="Chronicle Text G1 Semi" w:hAnsi="Chronicle Text G1 Semi"/>
                        <w:noProof/>
                        <w:sz w:val="16"/>
                      </w:rPr>
                      <w:t xml:space="preserve">Seite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PAGE  \* Arabic  \* MERGEFORMAT </w:instrText>
                    </w:r>
                    <w:r w:rsidRPr="00813012">
                      <w:rPr>
                        <w:rFonts w:ascii="Chronicle Text G1 Semi" w:hAnsi="Chronicle Text G1 Semi"/>
                        <w:noProof/>
                        <w:sz w:val="16"/>
                        <w:lang w:val="en-US"/>
                      </w:rPr>
                      <w:fldChar w:fldCharType="separate"/>
                    </w:r>
                    <w:r w:rsidR="003A3E7D">
                      <w:rPr>
                        <w:rFonts w:ascii="Chronicle Text G1 Semi" w:hAnsi="Chronicle Text G1 Semi"/>
                        <w:noProof/>
                        <w:sz w:val="16"/>
                      </w:rPr>
                      <w:t>2</w:t>
                    </w:r>
                    <w:r w:rsidRPr="00813012">
                      <w:rPr>
                        <w:rFonts w:ascii="Chronicle Text G1 Semi" w:hAnsi="Chronicle Text G1 Semi"/>
                        <w:noProof/>
                        <w:sz w:val="16"/>
                        <w:lang w:val="en-US"/>
                      </w:rPr>
                      <w:fldChar w:fldCharType="end"/>
                    </w:r>
                    <w:r w:rsidRPr="00813012">
                      <w:rPr>
                        <w:rFonts w:ascii="Chronicle Text G1 Semi" w:hAnsi="Chronicle Text G1 Semi"/>
                        <w:noProof/>
                        <w:sz w:val="16"/>
                      </w:rPr>
                      <w:t xml:space="preserve"> von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NUMPAGES  \* Arabic  \* MERGEFORMAT </w:instrText>
                    </w:r>
                    <w:r w:rsidRPr="00813012">
                      <w:rPr>
                        <w:rFonts w:ascii="Chronicle Text G1 Semi" w:hAnsi="Chronicle Text G1 Semi"/>
                        <w:noProof/>
                        <w:sz w:val="16"/>
                        <w:lang w:val="en-US"/>
                      </w:rPr>
                      <w:fldChar w:fldCharType="separate"/>
                    </w:r>
                    <w:r w:rsidR="003A3E7D">
                      <w:rPr>
                        <w:rFonts w:ascii="Chronicle Text G1 Semi" w:hAnsi="Chronicle Text G1 Semi"/>
                        <w:noProof/>
                        <w:sz w:val="16"/>
                      </w:rPr>
                      <w:t>3</w:t>
                    </w:r>
                    <w:r w:rsidRPr="00813012">
                      <w:rPr>
                        <w:rFonts w:ascii="Chronicle Text G1 Semi" w:hAnsi="Chronicle Text G1 Semi"/>
                        <w:noProof/>
                        <w:sz w:val="16"/>
                        <w:lang w:val="en-US"/>
                      </w:rPr>
                      <w:fldChar w:fldCharType="end"/>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1D" w:rsidRPr="00055A12" w:rsidRDefault="00813012">
    <w:pPr>
      <w:pStyle w:val="Fuzeile"/>
      <w:rPr>
        <w:rFonts w:ascii="Chronicle Text G1 Semi" w:hAnsi="Chronicle Text G1 Semi"/>
        <w:sz w:val="16"/>
        <w:lang w:eastAsia="de-DE"/>
      </w:rPr>
    </w:pPr>
    <w:r>
      <w:rPr>
        <w:rFonts w:ascii="Chronicle Text G1 Semi" w:hAnsi="Chronicle Text G1 Semi"/>
        <w:noProof/>
        <w:sz w:val="16"/>
        <w:lang w:eastAsia="de-DE"/>
      </w:rPr>
      <mc:AlternateContent>
        <mc:Choice Requires="wps">
          <w:drawing>
            <wp:anchor distT="0" distB="0" distL="114300" distR="114300" simplePos="0" relativeHeight="251664384" behindDoc="0" locked="1" layoutInCell="1" allowOverlap="1" wp14:anchorId="217FBBCE" wp14:editId="3C548AD4">
              <wp:simplePos x="0" y="0"/>
              <wp:positionH relativeFrom="column">
                <wp:posOffset>5112385</wp:posOffset>
              </wp:positionH>
              <wp:positionV relativeFrom="page">
                <wp:posOffset>9926320</wp:posOffset>
              </wp:positionV>
              <wp:extent cx="838800" cy="568800"/>
              <wp:effectExtent l="0" t="0" r="0" b="317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012" w:rsidRDefault="00813012" w:rsidP="00321CA2">
                          <w:pPr>
                            <w:pStyle w:val="Fuzeile"/>
                            <w:jc w:val="right"/>
                            <w:rPr>
                              <w:spacing w:val="6"/>
                            </w:rPr>
                          </w:pPr>
                        </w:p>
                        <w:p w:rsidR="00813012" w:rsidRPr="00813012" w:rsidRDefault="00813012" w:rsidP="00894579">
                          <w:pPr>
                            <w:pStyle w:val="Fuzeile"/>
                            <w:rPr>
                              <w:rFonts w:ascii="Chronicle Text G1 Semi" w:hAnsi="Chronicle Text G1 Semi"/>
                              <w:spacing w:val="1"/>
                              <w:sz w:val="16"/>
                            </w:rPr>
                          </w:pPr>
                          <w:r w:rsidRPr="00813012">
                            <w:rPr>
                              <w:rFonts w:ascii="Chronicle Text G1 Semi" w:hAnsi="Chronicle Text G1 Semi"/>
                              <w:noProof/>
                              <w:sz w:val="16"/>
                            </w:rPr>
                            <w:t xml:space="preserve">Seite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PAGE  \* Arabic  \* MERGEFORMAT </w:instrText>
                          </w:r>
                          <w:r w:rsidRPr="00813012">
                            <w:rPr>
                              <w:rFonts w:ascii="Chronicle Text G1 Semi" w:hAnsi="Chronicle Text G1 Semi"/>
                              <w:noProof/>
                              <w:sz w:val="16"/>
                              <w:lang w:val="en-US"/>
                            </w:rPr>
                            <w:fldChar w:fldCharType="separate"/>
                          </w:r>
                          <w:r w:rsidR="00634598">
                            <w:rPr>
                              <w:rFonts w:ascii="Chronicle Text G1 Semi" w:hAnsi="Chronicle Text G1 Semi"/>
                              <w:noProof/>
                              <w:sz w:val="16"/>
                            </w:rPr>
                            <w:t>1</w:t>
                          </w:r>
                          <w:r w:rsidRPr="00813012">
                            <w:rPr>
                              <w:rFonts w:ascii="Chronicle Text G1 Semi" w:hAnsi="Chronicle Text G1 Semi"/>
                              <w:noProof/>
                              <w:sz w:val="16"/>
                              <w:lang w:val="en-US"/>
                            </w:rPr>
                            <w:fldChar w:fldCharType="end"/>
                          </w:r>
                          <w:r w:rsidRPr="00813012">
                            <w:rPr>
                              <w:rFonts w:ascii="Chronicle Text G1 Semi" w:hAnsi="Chronicle Text G1 Semi"/>
                              <w:noProof/>
                              <w:sz w:val="16"/>
                            </w:rPr>
                            <w:t xml:space="preserve"> von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NUMPAGES  \* Arabic  \* MERGEFORMAT </w:instrText>
                          </w:r>
                          <w:r w:rsidRPr="00813012">
                            <w:rPr>
                              <w:rFonts w:ascii="Chronicle Text G1 Semi" w:hAnsi="Chronicle Text G1 Semi"/>
                              <w:noProof/>
                              <w:sz w:val="16"/>
                              <w:lang w:val="en-US"/>
                            </w:rPr>
                            <w:fldChar w:fldCharType="separate"/>
                          </w:r>
                          <w:r w:rsidR="00634598">
                            <w:rPr>
                              <w:rFonts w:ascii="Chronicle Text G1 Semi" w:hAnsi="Chronicle Text G1 Semi"/>
                              <w:noProof/>
                              <w:sz w:val="16"/>
                            </w:rPr>
                            <w:t>3</w:t>
                          </w:r>
                          <w:r w:rsidRPr="00813012">
                            <w:rPr>
                              <w:rFonts w:ascii="Chronicle Text G1 Semi" w:hAnsi="Chronicle Text G1 Semi"/>
                              <w:noProof/>
                              <w:sz w:val="16"/>
                              <w:lang w:val="en-US"/>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6" o:spid="_x0000_s1028" type="#_x0000_t202" style="position:absolute;margin-left:402.55pt;margin-top:781.6pt;width:66.05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" filled="f" stroked="f">
              <v:textbox inset="0">
                <w:txbxContent>
                  <w:p w:rsidR="00813012" w:rsidRDefault="00813012" w:rsidP="00321CA2">
                    <w:pPr>
                      <w:pStyle w:val="Fuzeile"/>
                      <w:jc w:val="right"/>
                      <w:rPr>
                        <w:spacing w:val="6"/>
                      </w:rPr>
                    </w:pPr>
                  </w:p>
                  <w:p w:rsidR="00813012" w:rsidRPr="00813012" w:rsidRDefault="00813012" w:rsidP="00894579">
                    <w:pPr>
                      <w:pStyle w:val="Fuzeile"/>
                      <w:rPr>
                        <w:rFonts w:ascii="Chronicle Text G1 Semi" w:hAnsi="Chronicle Text G1 Semi"/>
                        <w:spacing w:val="1"/>
                        <w:sz w:val="16"/>
                      </w:rPr>
                    </w:pPr>
                    <w:r w:rsidRPr="00813012">
                      <w:rPr>
                        <w:rFonts w:ascii="Chronicle Text G1 Semi" w:hAnsi="Chronicle Text G1 Semi"/>
                        <w:noProof/>
                        <w:sz w:val="16"/>
                      </w:rPr>
                      <w:t xml:space="preserve">Seite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PAGE  \* Arabic  \* MERGEFORMAT </w:instrText>
                    </w:r>
                    <w:r w:rsidRPr="00813012">
                      <w:rPr>
                        <w:rFonts w:ascii="Chronicle Text G1 Semi" w:hAnsi="Chronicle Text G1 Semi"/>
                        <w:noProof/>
                        <w:sz w:val="16"/>
                        <w:lang w:val="en-US"/>
                      </w:rPr>
                      <w:fldChar w:fldCharType="separate"/>
                    </w:r>
                    <w:r w:rsidR="00634598">
                      <w:rPr>
                        <w:rFonts w:ascii="Chronicle Text G1 Semi" w:hAnsi="Chronicle Text G1 Semi"/>
                        <w:noProof/>
                        <w:sz w:val="16"/>
                      </w:rPr>
                      <w:t>1</w:t>
                    </w:r>
                    <w:r w:rsidRPr="00813012">
                      <w:rPr>
                        <w:rFonts w:ascii="Chronicle Text G1 Semi" w:hAnsi="Chronicle Text G1 Semi"/>
                        <w:noProof/>
                        <w:sz w:val="16"/>
                        <w:lang w:val="en-US"/>
                      </w:rPr>
                      <w:fldChar w:fldCharType="end"/>
                    </w:r>
                    <w:r w:rsidRPr="00813012">
                      <w:rPr>
                        <w:rFonts w:ascii="Chronicle Text G1 Semi" w:hAnsi="Chronicle Text G1 Semi"/>
                        <w:noProof/>
                        <w:sz w:val="16"/>
                      </w:rPr>
                      <w:t xml:space="preserve"> von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NUMPAGES  \* Arabic  \* MERGEFORMAT </w:instrText>
                    </w:r>
                    <w:r w:rsidRPr="00813012">
                      <w:rPr>
                        <w:rFonts w:ascii="Chronicle Text G1 Semi" w:hAnsi="Chronicle Text G1 Semi"/>
                        <w:noProof/>
                        <w:sz w:val="16"/>
                        <w:lang w:val="en-US"/>
                      </w:rPr>
                      <w:fldChar w:fldCharType="separate"/>
                    </w:r>
                    <w:r w:rsidR="00634598">
                      <w:rPr>
                        <w:rFonts w:ascii="Chronicle Text G1 Semi" w:hAnsi="Chronicle Text G1 Semi"/>
                        <w:noProof/>
                        <w:sz w:val="16"/>
                      </w:rPr>
                      <w:t>3</w:t>
                    </w:r>
                    <w:r w:rsidRPr="00813012">
                      <w:rPr>
                        <w:rFonts w:ascii="Chronicle Text G1 Semi" w:hAnsi="Chronicle Text G1 Semi"/>
                        <w:noProof/>
                        <w:sz w:val="16"/>
                        <w:lang w:val="en-US"/>
                      </w:rPr>
                      <w:fldChar w:fldCharType="end"/>
                    </w:r>
                  </w:p>
                </w:txbxContent>
              </v:textbox>
              <w10:wrap anchory="page"/>
              <w10:anchorlock/>
            </v:shape>
          </w:pict>
        </mc:Fallback>
      </mc:AlternateContent>
    </w:r>
    <w:r>
      <w:rPr>
        <w:rFonts w:ascii="Chronicle Text G1 Semi" w:hAnsi="Chronicle Text G1 Semi"/>
        <w:noProof/>
        <w:sz w:val="16"/>
        <w:lang w:eastAsia="de-DE"/>
      </w:rPr>
      <mc:AlternateContent>
        <mc:Choice Requires="wps">
          <w:drawing>
            <wp:anchor distT="0" distB="0" distL="114300" distR="114300" simplePos="0" relativeHeight="251663360" behindDoc="0" locked="1" layoutInCell="1" allowOverlap="1" wp14:anchorId="125EBB50" wp14:editId="5744ACCD">
              <wp:simplePos x="0" y="0"/>
              <wp:positionH relativeFrom="column">
                <wp:align>left</wp:align>
              </wp:positionH>
              <wp:positionV relativeFrom="page">
                <wp:posOffset>9925050</wp:posOffset>
              </wp:positionV>
              <wp:extent cx="4802400" cy="568800"/>
              <wp:effectExtent l="0" t="0" r="0" b="317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4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012" w:rsidRPr="00813012" w:rsidRDefault="00813012" w:rsidP="00CA4011">
                          <w:pPr>
                            <w:pStyle w:val="Fuzeile"/>
                            <w:jc w:val="right"/>
                            <w:rPr>
                              <w:rFonts w:ascii="Chronicle Text G1 Semi" w:hAnsi="Chronicle Text G1 Semi"/>
                              <w:spacing w:val="6"/>
                              <w:sz w:val="16"/>
                            </w:rPr>
                          </w:pPr>
                        </w:p>
                        <w:p w:rsidR="00813012" w:rsidRPr="00813012" w:rsidRDefault="00813012" w:rsidP="00813012">
                          <w:pPr>
                            <w:pStyle w:val="Fuzeile"/>
                            <w:spacing w:line="280" w:lineRule="exact"/>
                            <w:rPr>
                              <w:rFonts w:ascii="Chronicle Text G1 Semi" w:hAnsi="Chronicle Text G1 Semi"/>
                              <w:sz w:val="16"/>
                            </w:rPr>
                          </w:pPr>
                          <w:r w:rsidRPr="00813012">
                            <w:rPr>
                              <w:rFonts w:ascii="Chronicle Text G1 Semi" w:hAnsi="Chronicle Text G1 Semi"/>
                              <w:sz w:val="16"/>
                            </w:rPr>
                            <w:t xml:space="preserve">© 2015 SieMatic | SieMatic Möbelwerke GmbH &amp; Co. KG, D-32582 Löhne | </w:t>
                          </w:r>
                          <w:hyperlink r:id="rId1" w:history="1">
                            <w:r w:rsidRPr="00813012">
                              <w:rPr>
                                <w:rFonts w:ascii="Chronicle Text G1 Semi" w:hAnsi="Chronicle Text G1 Semi"/>
                                <w:sz w:val="16"/>
                              </w:rPr>
                              <w:t>www.siematic.com</w:t>
                            </w:r>
                          </w:hyperlink>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29" type="#_x0000_t202" style="position:absolute;margin-left:0;margin-top:781.5pt;width:378.15pt;height:44.8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" filled="f" stroked="f">
              <v:textbox inset="0">
                <w:txbxContent>
                  <w:p w:rsidR="00813012" w:rsidRPr="00813012" w:rsidRDefault="00813012" w:rsidP="00CA4011">
                    <w:pPr>
                      <w:pStyle w:val="Fuzeile"/>
                      <w:jc w:val="right"/>
                      <w:rPr>
                        <w:rFonts w:ascii="Chronicle Text G1 Semi" w:hAnsi="Chronicle Text G1 Semi"/>
                        <w:spacing w:val="6"/>
                        <w:sz w:val="16"/>
                      </w:rPr>
                    </w:pPr>
                  </w:p>
                  <w:p w:rsidR="00813012" w:rsidRPr="00813012" w:rsidRDefault="00813012" w:rsidP="00813012">
                    <w:pPr>
                      <w:pStyle w:val="Fuzeile"/>
                      <w:spacing w:line="280" w:lineRule="exact"/>
                      <w:rPr>
                        <w:rFonts w:ascii="Chronicle Text G1 Semi" w:hAnsi="Chronicle Text G1 Semi"/>
                        <w:sz w:val="16"/>
                      </w:rPr>
                    </w:pPr>
                    <w:r w:rsidRPr="00813012">
                      <w:rPr>
                        <w:rFonts w:ascii="Chronicle Text G1 Semi" w:hAnsi="Chronicle Text G1 Semi"/>
                        <w:sz w:val="16"/>
                      </w:rPr>
                      <w:t xml:space="preserve">© 2015 SieMatic | SieMatic Möbelwerke GmbH &amp; Co. KG, D-32582 Löhne | </w:t>
                    </w:r>
                    <w:hyperlink r:id="rId2" w:history="1">
                      <w:r w:rsidRPr="00813012">
                        <w:rPr>
                          <w:rFonts w:ascii="Chronicle Text G1 Semi" w:hAnsi="Chronicle Text G1 Semi"/>
                          <w:sz w:val="16"/>
                        </w:rPr>
                        <w:t>www.siematic.com</w:t>
                      </w:r>
                    </w:hyperlink>
                  </w:p>
                </w:txbxContent>
              </v:textbox>
              <w10:wrap anchory="page"/>
              <w10:anchorlock/>
            </v:shape>
          </w:pict>
        </mc:Fallback>
      </mc:AlternateContent>
    </w:r>
    <w:r w:rsidR="00F30E1D" w:rsidRPr="00055A12">
      <w:rPr>
        <w:rFonts w:ascii="Chronicle Text G1 Semi" w:hAnsi="Chronicle Text G1 Semi"/>
        <w:noProof/>
        <w:sz w:val="16"/>
        <w:lang w:eastAsia="de-DE"/>
      </w:rPr>
      <mc:AlternateContent>
        <mc:Choice Requires="wps">
          <w:drawing>
            <wp:anchor distT="0" distB="0" distL="114300" distR="114300" simplePos="0" relativeHeight="251662336" behindDoc="0" locked="0" layoutInCell="1" allowOverlap="1" wp14:anchorId="00A60BEB" wp14:editId="7D23E8DF">
              <wp:simplePos x="0" y="0"/>
              <wp:positionH relativeFrom="column">
                <wp:posOffset>5112385</wp:posOffset>
              </wp:positionH>
              <wp:positionV relativeFrom="page">
                <wp:posOffset>8756015</wp:posOffset>
              </wp:positionV>
              <wp:extent cx="1790700" cy="1084580"/>
              <wp:effectExtent l="0" t="0" r="0" b="1270"/>
              <wp:wrapNone/>
              <wp:docPr id="13" name="Textfeld 13" descr="Textfeld: Für weitere Informationen:&#10;&#10;tailormade communications&#10;Silvia Göttel&#10;Tel.: +49 (0) 30 88 67 75 18&#10;goettel@tailormade-communications.com&#10;&#10;SieMatic Möbelwerke GmbH &amp; Co. KG&#10;Jörg Overlack&#10;Tel.: +49 (0) 57 32 / 67-309&#10;j.overlack@siematic.de&#10;&#10;&#10; &#10;Seite 1 von 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1D" w:rsidRDefault="00F30E1D" w:rsidP="002D2CA6">
                          <w:pPr>
                            <w:pStyle w:val="SiematicKontakt"/>
                          </w:pPr>
                          <w:r w:rsidRPr="002D2CA6">
                            <w:rPr>
                              <w:rFonts w:ascii="Chronicle Text G1 Semi" w:hAnsi="Chronicle Text G1 Semi"/>
                            </w:rPr>
                            <w:t>Für weitere Informatione</w:t>
                          </w:r>
                          <w:r w:rsidRPr="002D2CA6">
                            <w:rPr>
                              <w:rFonts w:ascii="Chronicle Text G1 Semi" w:hAnsi="Chronicle Text G1 Semi"/>
                              <w:spacing w:val="20"/>
                              <w:szCs w:val="16"/>
                            </w:rPr>
                            <w:t>n</w:t>
                          </w:r>
                          <w:r w:rsidRPr="002D2CA6">
                            <w:rPr>
                              <w:rFonts w:ascii="Chronicle Text G1 Semi" w:hAnsi="Chronicle Text G1 Semi"/>
                            </w:rPr>
                            <w:t>:</w:t>
                          </w:r>
                        </w:p>
                        <w:p w:rsidR="00F30E1D" w:rsidRPr="00887F85" w:rsidRDefault="00F30E1D" w:rsidP="002D2CA6">
                          <w:pPr>
                            <w:pStyle w:val="SiematicKontakt"/>
                            <w:rPr>
                              <w:lang w:val="en-US"/>
                            </w:rPr>
                          </w:pPr>
                          <w:r w:rsidRPr="00894579">
                            <w:t>SieMatic Möbelwerke</w:t>
                          </w:r>
                          <w:r w:rsidRPr="00894579">
                            <w:br/>
                            <w:t xml:space="preserve">GmbH &amp; Co. </w:t>
                          </w:r>
                          <w:r w:rsidRPr="00887F85">
                            <w:rPr>
                              <w:lang w:val="en-US"/>
                            </w:rPr>
                            <w:t>KG</w:t>
                          </w:r>
                          <w:r w:rsidRPr="00887F85">
                            <w:rPr>
                              <w:lang w:val="en-US"/>
                            </w:rPr>
                            <w:br/>
                            <w:t>Jörg Overlack</w:t>
                          </w:r>
                          <w:r w:rsidRPr="00887F85">
                            <w:rPr>
                              <w:lang w:val="en-US"/>
                            </w:rPr>
                            <w:br/>
                            <w:t>Tel</w:t>
                          </w:r>
                          <w:r w:rsidRPr="00887F85">
                            <w:rPr>
                              <w:spacing w:val="20"/>
                              <w:szCs w:val="16"/>
                              <w:lang w:val="en-US"/>
                            </w:rPr>
                            <w:t>.</w:t>
                          </w:r>
                          <w:r w:rsidRPr="00887F85">
                            <w:rPr>
                              <w:lang w:val="en-US"/>
                            </w:rPr>
                            <w:t>: +49 (0) 57 32 / 67-309</w:t>
                          </w:r>
                          <w:r w:rsidRPr="00887F85">
                            <w:rPr>
                              <w:lang w:val="en-US"/>
                            </w:rPr>
                            <w:br/>
                          </w:r>
                          <w:hyperlink r:id="rId3" w:history="1">
                            <w:r w:rsidRPr="00887F85">
                              <w:rPr>
                                <w:lang w:val="en-US"/>
                              </w:rPr>
                              <w:t>j.overlack@siematic.de</w:t>
                            </w:r>
                          </w:hyperlink>
                        </w:p>
                      </w:txbxContent>
                    </wps:txbx>
                    <wps:bodyPr rot="0" vert="horz" wrap="square" lIns="0" tIns="46800" rIns="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13" o:spid="_x0000_s1030" type="#_x0000_t202" alt="Textfeld: Für weitere Informationen:&#10;&#10;tailormade communications&#10;Silvia Göttel&#10;Tel.: +49 (0) 30 88 67 75 18&#10;goettel@tailormade-communications.com&#10;&#10;SieMatic Möbelwerke GmbH &amp; Co. KG&#10;Jörg Overlack&#10;Tel.: +49 (0) 57 32 / 67-309&#10;j.overlack@siematic.de&#10;&#10;&#10; &#10;Seite 1 von X&#10;" style="position:absolute;margin-left:402.55pt;margin-top:689.45pt;width:141pt;height:8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" filled="f" stroked="f">
              <v:textbox style="mso-fit-shape-to-text:t" inset="0,1.3mm,0,1.3mm">
                <w:txbxContent>
                  <w:p w:rsidR="00F30E1D" w:rsidRDefault="00F30E1D" w:rsidP="002D2CA6">
                    <w:pPr>
                      <w:pStyle w:val="SiematicKontakt"/>
                    </w:pPr>
                    <w:r w:rsidRPr="002D2CA6">
                      <w:rPr>
                        <w:rFonts w:ascii="Chronicle Text G1 Semi" w:hAnsi="Chronicle Text G1 Semi"/>
                      </w:rPr>
                      <w:t>Für weitere Informatione</w:t>
                    </w:r>
                    <w:r w:rsidRPr="002D2CA6">
                      <w:rPr>
                        <w:rFonts w:ascii="Chronicle Text G1 Semi" w:hAnsi="Chronicle Text G1 Semi"/>
                        <w:spacing w:val="20"/>
                        <w:szCs w:val="16"/>
                      </w:rPr>
                      <w:t>n</w:t>
                    </w:r>
                    <w:r w:rsidRPr="002D2CA6">
                      <w:rPr>
                        <w:rFonts w:ascii="Chronicle Text G1 Semi" w:hAnsi="Chronicle Text G1 Semi"/>
                      </w:rPr>
                      <w:t>:</w:t>
                    </w:r>
                  </w:p>
                  <w:p w:rsidR="00F30E1D" w:rsidRPr="00887F85" w:rsidRDefault="00F30E1D" w:rsidP="002D2CA6">
                    <w:pPr>
                      <w:pStyle w:val="SiematicKontakt"/>
                      <w:rPr>
                        <w:lang w:val="en-US"/>
                      </w:rPr>
                    </w:pPr>
                    <w:r w:rsidRPr="00894579">
                      <w:t>SieMatic Möbelwerke</w:t>
                    </w:r>
                    <w:r w:rsidRPr="00894579">
                      <w:br/>
                      <w:t xml:space="preserve">GmbH &amp; Co. </w:t>
                    </w:r>
                    <w:r w:rsidRPr="00887F85">
                      <w:rPr>
                        <w:lang w:val="en-US"/>
                      </w:rPr>
                      <w:t>KG</w:t>
                    </w:r>
                    <w:r w:rsidRPr="00887F85">
                      <w:rPr>
                        <w:lang w:val="en-US"/>
                      </w:rPr>
                      <w:br/>
                      <w:t>Jörg Overlack</w:t>
                    </w:r>
                    <w:r w:rsidRPr="00887F85">
                      <w:rPr>
                        <w:lang w:val="en-US"/>
                      </w:rPr>
                      <w:br/>
                      <w:t>Tel</w:t>
                    </w:r>
                    <w:r w:rsidRPr="00887F85">
                      <w:rPr>
                        <w:spacing w:val="20"/>
                        <w:szCs w:val="16"/>
                        <w:lang w:val="en-US"/>
                      </w:rPr>
                      <w:t>.</w:t>
                    </w:r>
                    <w:r w:rsidRPr="00887F85">
                      <w:rPr>
                        <w:lang w:val="en-US"/>
                      </w:rPr>
                      <w:t>: +49 (0) 57 32 / 67-309</w:t>
                    </w:r>
                    <w:r w:rsidRPr="00887F85">
                      <w:rPr>
                        <w:lang w:val="en-US"/>
                      </w:rPr>
                      <w:br/>
                    </w:r>
                    <w:hyperlink r:id="rId4" w:history="1">
                      <w:r w:rsidRPr="00887F85">
                        <w:rPr>
                          <w:lang w:val="en-US"/>
                        </w:rPr>
                        <w:t>j.overlack@siematic.de</w:t>
                      </w:r>
                    </w:hyperlink>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FE" w:rsidRDefault="00D109FE" w:rsidP="000508DC">
      <w:pPr>
        <w:spacing w:after="0" w:line="240" w:lineRule="auto"/>
      </w:pPr>
      <w:r>
        <w:separator/>
      </w:r>
    </w:p>
  </w:footnote>
  <w:footnote w:type="continuationSeparator" w:id="0">
    <w:p w:rsidR="00D109FE" w:rsidRDefault="00D109FE" w:rsidP="00050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CF" w:rsidRPr="00924164" w:rsidRDefault="008C06CF" w:rsidP="003A29D2">
    <w:pPr>
      <w:tabs>
        <w:tab w:val="center" w:pos="4905"/>
      </w:tabs>
      <w:suppressAutoHyphens/>
      <w:spacing w:before="640" w:after="280" w:line="280" w:lineRule="exact"/>
      <w:rPr>
        <w:rFonts w:ascii="Chronicle Text G1" w:eastAsia="Times New Roman" w:hAnsi="Chronicle Text G1" w:cs="Times New Roman"/>
        <w:i/>
        <w:iCs/>
        <w:noProof/>
        <w:spacing w:val="4"/>
        <w:sz w:val="28"/>
        <w:szCs w:val="28"/>
        <w:lang w:eastAsia="de-DE"/>
      </w:rPr>
    </w:pPr>
    <w:r>
      <w:rPr>
        <w:rFonts w:ascii="Chronicle Text G1" w:eastAsia="Times New Roman" w:hAnsi="Chronicle Text G1" w:cs="Times New Roman"/>
        <w:i/>
        <w:iCs/>
        <w:noProof/>
        <w:spacing w:val="4"/>
        <w:sz w:val="28"/>
        <w:szCs w:val="28"/>
        <w:lang w:eastAsia="de-DE"/>
      </w:rPr>
      <w:drawing>
        <wp:anchor distT="0" distB="0" distL="114300" distR="114300" simplePos="0" relativeHeight="251666432" behindDoc="0" locked="0" layoutInCell="1" allowOverlap="1" wp14:anchorId="2192ACFA" wp14:editId="1302B92E">
          <wp:simplePos x="0" y="0"/>
          <wp:positionH relativeFrom="page">
            <wp:align>center</wp:align>
          </wp:positionH>
          <wp:positionV relativeFrom="page">
            <wp:posOffset>396240</wp:posOffset>
          </wp:positionV>
          <wp:extent cx="1263650" cy="338455"/>
          <wp:effectExtent l="0" t="0" r="0" b="4445"/>
          <wp:wrapTight wrapText="bothSides">
            <wp:wrapPolygon edited="0">
              <wp:start x="0" y="0"/>
              <wp:lineTo x="0" y="20668"/>
              <wp:lineTo x="21166" y="20668"/>
              <wp:lineTo x="21166" y="4863"/>
              <wp:lineTo x="18886" y="0"/>
              <wp:lineTo x="0" y="0"/>
            </wp:wrapPolygon>
          </wp:wrapTight>
          <wp:docPr id="2" name="Grafik 2" descr="SM-Logo_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Logo_vek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164">
      <w:rPr>
        <w:rFonts w:ascii="Chronicle Text G1" w:eastAsia="Times New Roman" w:hAnsi="Chronicle Text G1" w:cs="Times New Roman"/>
        <w:i/>
        <w:iCs/>
        <w:noProof/>
        <w:spacing w:val="4"/>
        <w:sz w:val="28"/>
        <w:szCs w:val="28"/>
        <w:lang w:eastAsia="de-DE"/>
      </w:rPr>
      <w:tab/>
      <w:t>Presseinformation</w:t>
    </w:r>
  </w:p>
  <w:p w:rsidR="008D1267" w:rsidRDefault="008D12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64" w:rsidRPr="00924164" w:rsidRDefault="00924164" w:rsidP="00962279">
    <w:pPr>
      <w:tabs>
        <w:tab w:val="center" w:pos="4905"/>
      </w:tabs>
      <w:suppressAutoHyphens/>
      <w:spacing w:before="640" w:after="280" w:line="280" w:lineRule="exact"/>
      <w:rPr>
        <w:rFonts w:ascii="Chronicle Text G1" w:eastAsia="Times New Roman" w:hAnsi="Chronicle Text G1" w:cs="Times New Roman"/>
        <w:i/>
        <w:iCs/>
        <w:noProof/>
        <w:spacing w:val="4"/>
        <w:sz w:val="28"/>
        <w:szCs w:val="28"/>
        <w:lang w:eastAsia="de-DE"/>
      </w:rPr>
    </w:pPr>
    <w:r>
      <w:rPr>
        <w:rFonts w:ascii="Chronicle Text G1" w:eastAsia="Times New Roman" w:hAnsi="Chronicle Text G1" w:cs="Times New Roman"/>
        <w:i/>
        <w:iCs/>
        <w:noProof/>
        <w:spacing w:val="4"/>
        <w:sz w:val="28"/>
        <w:szCs w:val="28"/>
        <w:lang w:eastAsia="de-DE"/>
      </w:rPr>
      <w:drawing>
        <wp:anchor distT="0" distB="0" distL="114300" distR="114300" simplePos="0" relativeHeight="251661312" behindDoc="0" locked="0" layoutInCell="1" allowOverlap="1" wp14:anchorId="6FE77E43" wp14:editId="1EE3BABE">
          <wp:simplePos x="0" y="0"/>
          <wp:positionH relativeFrom="page">
            <wp:align>center</wp:align>
          </wp:positionH>
          <wp:positionV relativeFrom="page">
            <wp:posOffset>396240</wp:posOffset>
          </wp:positionV>
          <wp:extent cx="1263650" cy="338455"/>
          <wp:effectExtent l="0" t="0" r="0" b="4445"/>
          <wp:wrapTight wrapText="bothSides">
            <wp:wrapPolygon edited="0">
              <wp:start x="0" y="0"/>
              <wp:lineTo x="0" y="20668"/>
              <wp:lineTo x="21166" y="20668"/>
              <wp:lineTo x="21166" y="4863"/>
              <wp:lineTo x="18886" y="0"/>
              <wp:lineTo x="0" y="0"/>
            </wp:wrapPolygon>
          </wp:wrapTight>
          <wp:docPr id="1" name="Grafik 1" descr="SM-Logo_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Logo_vek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164">
      <w:rPr>
        <w:rFonts w:ascii="Chronicle Text G1" w:eastAsia="Times New Roman" w:hAnsi="Chronicle Text G1" w:cs="Times New Roman"/>
        <w:i/>
        <w:iCs/>
        <w:noProof/>
        <w:spacing w:val="4"/>
        <w:sz w:val="28"/>
        <w:szCs w:val="28"/>
        <w:lang w:eastAsia="de-DE"/>
      </w:rPr>
      <w:tab/>
      <w:t>Presseinformation</w:t>
    </w:r>
  </w:p>
  <w:p w:rsidR="00924164" w:rsidRDefault="009241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11"/>
    <w:rsid w:val="000508DC"/>
    <w:rsid w:val="0005213A"/>
    <w:rsid w:val="00055A12"/>
    <w:rsid w:val="000806C3"/>
    <w:rsid w:val="001C70BB"/>
    <w:rsid w:val="003155D9"/>
    <w:rsid w:val="003A29D2"/>
    <w:rsid w:val="003A3E7D"/>
    <w:rsid w:val="003D38EA"/>
    <w:rsid w:val="003D79D7"/>
    <w:rsid w:val="003F4DA0"/>
    <w:rsid w:val="00401636"/>
    <w:rsid w:val="004D04E9"/>
    <w:rsid w:val="00631939"/>
    <w:rsid w:val="00634598"/>
    <w:rsid w:val="007106BF"/>
    <w:rsid w:val="00813012"/>
    <w:rsid w:val="00873BA6"/>
    <w:rsid w:val="00876956"/>
    <w:rsid w:val="00887F85"/>
    <w:rsid w:val="008901A1"/>
    <w:rsid w:val="008B545D"/>
    <w:rsid w:val="008C06CF"/>
    <w:rsid w:val="008C45FB"/>
    <w:rsid w:val="008D1267"/>
    <w:rsid w:val="00924164"/>
    <w:rsid w:val="00962279"/>
    <w:rsid w:val="009F3111"/>
    <w:rsid w:val="00B21E75"/>
    <w:rsid w:val="00BC51F3"/>
    <w:rsid w:val="00C2674F"/>
    <w:rsid w:val="00CE689D"/>
    <w:rsid w:val="00D109FE"/>
    <w:rsid w:val="00D62713"/>
    <w:rsid w:val="00D9283E"/>
    <w:rsid w:val="00EE70D1"/>
    <w:rsid w:val="00F02BB6"/>
    <w:rsid w:val="00F30E1D"/>
    <w:rsid w:val="00F84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0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08DC"/>
  </w:style>
  <w:style w:type="paragraph" w:styleId="Fuzeile">
    <w:name w:val="footer"/>
    <w:aliases w:val="Siematic Footer"/>
    <w:basedOn w:val="Standard"/>
    <w:link w:val="FuzeileZchn"/>
    <w:unhideWhenUsed/>
    <w:rsid w:val="000508DC"/>
    <w:pPr>
      <w:tabs>
        <w:tab w:val="center" w:pos="4536"/>
        <w:tab w:val="right" w:pos="9072"/>
      </w:tabs>
      <w:spacing w:after="0" w:line="240" w:lineRule="auto"/>
    </w:pPr>
  </w:style>
  <w:style w:type="character" w:customStyle="1" w:styleId="FuzeileZchn">
    <w:name w:val="Fußzeile Zchn"/>
    <w:aliases w:val="Siematic Footer Zchn"/>
    <w:basedOn w:val="Absatz-Standardschriftart"/>
    <w:link w:val="Fuzeile"/>
    <w:rsid w:val="000508DC"/>
  </w:style>
  <w:style w:type="character" w:styleId="Hyperlink">
    <w:name w:val="Hyperlink"/>
    <w:basedOn w:val="Absatz-Standardschriftart"/>
    <w:uiPriority w:val="99"/>
    <w:unhideWhenUsed/>
    <w:rsid w:val="00F30E1D"/>
    <w:rPr>
      <w:color w:val="0000FF" w:themeColor="hyperlink"/>
      <w:u w:val="single"/>
    </w:rPr>
  </w:style>
  <w:style w:type="paragraph" w:customStyle="1" w:styleId="SiematicKontakt">
    <w:name w:val="Siematic Kontakt"/>
    <w:semiHidden/>
    <w:rsid w:val="00F30E1D"/>
    <w:pPr>
      <w:widowControl w:val="0"/>
      <w:autoSpaceDE w:val="0"/>
      <w:autoSpaceDN w:val="0"/>
      <w:adjustRightInd w:val="0"/>
      <w:spacing w:after="120" w:line="220" w:lineRule="exact"/>
    </w:pPr>
    <w:rPr>
      <w:rFonts w:ascii="Chronicle Text G1" w:eastAsia="Times New Roman" w:hAnsi="Chronicle Text G1" w:cs="Gaggenau-08-Bold"/>
      <w:noProof/>
      <w:sz w:val="16"/>
      <w:szCs w:val="15"/>
    </w:rPr>
  </w:style>
  <w:style w:type="paragraph" w:styleId="Sprechblasentext">
    <w:name w:val="Balloon Text"/>
    <w:basedOn w:val="Standard"/>
    <w:link w:val="SprechblasentextZchn"/>
    <w:uiPriority w:val="99"/>
    <w:semiHidden/>
    <w:unhideWhenUsed/>
    <w:rsid w:val="00055A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A12"/>
    <w:rPr>
      <w:rFonts w:ascii="Tahoma" w:hAnsi="Tahoma" w:cs="Tahoma"/>
      <w:sz w:val="16"/>
      <w:szCs w:val="16"/>
    </w:rPr>
  </w:style>
  <w:style w:type="paragraph" w:customStyle="1" w:styleId="SiematicCopyText">
    <w:name w:val="Siematic Copy Text"/>
    <w:basedOn w:val="Standard"/>
    <w:link w:val="SiematicCopyTextZeichen"/>
    <w:qFormat/>
    <w:rsid w:val="00EE70D1"/>
    <w:pPr>
      <w:suppressAutoHyphens/>
      <w:spacing w:after="280" w:line="280" w:lineRule="exact"/>
    </w:pPr>
    <w:rPr>
      <w:rFonts w:ascii="Chronicle Text G1" w:eastAsia="Times New Roman" w:hAnsi="Chronicle Text G1" w:cs="Times New Roman"/>
      <w:noProof/>
      <w:spacing w:val="4"/>
      <w:lang w:eastAsia="de-DE"/>
    </w:rPr>
  </w:style>
  <w:style w:type="character" w:customStyle="1" w:styleId="SiematicCopyTextZeichen">
    <w:name w:val="Siematic Copy Text Zeichen"/>
    <w:link w:val="SiematicCopyText"/>
    <w:rsid w:val="00EE70D1"/>
    <w:rPr>
      <w:rFonts w:ascii="Chronicle Text G1" w:eastAsia="Times New Roman" w:hAnsi="Chronicle Text G1" w:cs="Times New Roman"/>
      <w:noProof/>
      <w:spacing w:val="4"/>
      <w:lang w:eastAsia="de-DE"/>
    </w:rPr>
  </w:style>
  <w:style w:type="paragraph" w:customStyle="1" w:styleId="SiematicHeadline">
    <w:name w:val="Siematic Headline"/>
    <w:basedOn w:val="Standard"/>
    <w:next w:val="SieMaticLeadtext"/>
    <w:link w:val="SiematicHeadlineZeichen"/>
    <w:qFormat/>
    <w:rsid w:val="00EE70D1"/>
    <w:pPr>
      <w:suppressAutoHyphens/>
      <w:spacing w:after="280" w:line="280" w:lineRule="exact"/>
    </w:pPr>
    <w:rPr>
      <w:rFonts w:ascii="Chronicle Text G1 Semi" w:eastAsia="Times New Roman" w:hAnsi="Chronicle Text G1 Semi" w:cs="Times New Roman"/>
      <w:noProof/>
      <w:spacing w:val="4"/>
      <w:lang w:eastAsia="de-DE"/>
    </w:rPr>
  </w:style>
  <w:style w:type="paragraph" w:customStyle="1" w:styleId="SieMaticLeadtext">
    <w:name w:val="SieMatic Lead text"/>
    <w:basedOn w:val="Standard"/>
    <w:next w:val="SiematicCopyText"/>
    <w:link w:val="SieMaticLeadtextZeichen"/>
    <w:qFormat/>
    <w:rsid w:val="00EE70D1"/>
    <w:pPr>
      <w:suppressAutoHyphens/>
      <w:spacing w:after="280" w:line="280" w:lineRule="exact"/>
    </w:pPr>
    <w:rPr>
      <w:rFonts w:ascii="Chronicle Text G1 Semi" w:eastAsia="Times New Roman" w:hAnsi="Chronicle Text G1 Semi" w:cs="Times New Roman"/>
      <w:noProof/>
      <w:spacing w:val="4"/>
      <w:lang w:eastAsia="de-DE"/>
    </w:rPr>
  </w:style>
  <w:style w:type="character" w:customStyle="1" w:styleId="SieMaticLeadtextZeichen">
    <w:name w:val="SieMatic Lead text Zeichen"/>
    <w:link w:val="SieMaticLeadtext"/>
    <w:rsid w:val="00EE70D1"/>
    <w:rPr>
      <w:rFonts w:ascii="Chronicle Text G1 Semi" w:eastAsia="Times New Roman" w:hAnsi="Chronicle Text G1 Semi" w:cs="Times New Roman"/>
      <w:noProof/>
      <w:spacing w:val="4"/>
      <w:lang w:eastAsia="de-DE"/>
    </w:rPr>
  </w:style>
  <w:style w:type="character" w:customStyle="1" w:styleId="SiematicHeadlineZeichen">
    <w:name w:val="Siematic Headline Zeichen"/>
    <w:link w:val="SiematicHeadline"/>
    <w:rsid w:val="00EE70D1"/>
    <w:rPr>
      <w:rFonts w:ascii="Chronicle Text G1 Semi" w:eastAsia="Times New Roman" w:hAnsi="Chronicle Text G1 Semi" w:cs="Times New Roman"/>
      <w:noProof/>
      <w:spacing w:val="4"/>
      <w:lang w:eastAsia="de-DE"/>
    </w:rPr>
  </w:style>
  <w:style w:type="paragraph" w:customStyle="1" w:styleId="SiematicSchlusstextHinweisaufRechteinhaber">
    <w:name w:val="Siematic Schlusstext &quot;Hinweis auf Rechteinhaber&quot;"/>
    <w:basedOn w:val="Standard"/>
    <w:link w:val="SiematicSchlusstextHinweisaufRechteinhaberZeichen"/>
    <w:qFormat/>
    <w:rsid w:val="00EE70D1"/>
    <w:pPr>
      <w:suppressAutoHyphens/>
      <w:spacing w:before="560" w:after="0" w:line="280" w:lineRule="exact"/>
    </w:pPr>
    <w:rPr>
      <w:rFonts w:ascii="Chronicle Text G1" w:eastAsia="Times New Roman" w:hAnsi="Chronicle Text G1" w:cs="Times New Roman"/>
      <w:i/>
      <w:noProof/>
      <w:spacing w:val="4"/>
      <w:sz w:val="18"/>
      <w:szCs w:val="18"/>
      <w:lang w:eastAsia="de-DE"/>
    </w:rPr>
  </w:style>
  <w:style w:type="character" w:customStyle="1" w:styleId="SiematicSchlusstextHinweisaufRechteinhaberZeichen">
    <w:name w:val="Siematic Schlusstext &quot;Hinweis auf Rechteinhaber&quot; Zeichen"/>
    <w:link w:val="SiematicSchlusstextHinweisaufRechteinhaber"/>
    <w:rsid w:val="00EE70D1"/>
    <w:rPr>
      <w:rFonts w:ascii="Chronicle Text G1" w:eastAsia="Times New Roman" w:hAnsi="Chronicle Text G1" w:cs="Times New Roman"/>
      <w:i/>
      <w:noProof/>
      <w:spacing w:val="4"/>
      <w:sz w:val="18"/>
      <w:szCs w:val="18"/>
      <w:lang w:eastAsia="de-DE"/>
    </w:rPr>
  </w:style>
  <w:style w:type="paragraph" w:customStyle="1" w:styleId="SieMaticAbsatzsonderzeichen">
    <w:name w:val="SieMatic Absatzsonderzeichen"/>
    <w:basedOn w:val="SiematicCopyText"/>
    <w:qFormat/>
    <w:rsid w:val="00EE70D1"/>
    <w:pPr>
      <w:spacing w:before="280"/>
      <w:jc w:val="center"/>
    </w:pPr>
  </w:style>
  <w:style w:type="paragraph" w:customStyle="1" w:styleId="SiematicSubhead">
    <w:name w:val="Siematic Subhead"/>
    <w:basedOn w:val="Standard"/>
    <w:next w:val="SiematicCopyText"/>
    <w:qFormat/>
    <w:rsid w:val="00EE70D1"/>
    <w:pPr>
      <w:suppressAutoHyphens/>
      <w:spacing w:after="0" w:line="280" w:lineRule="exact"/>
    </w:pPr>
    <w:rPr>
      <w:rFonts w:ascii="Chronicle Text G1 Semi" w:eastAsia="Times New Roman" w:hAnsi="Chronicle Text G1 Semi" w:cs="Times New Roman"/>
      <w:spacing w:val="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0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08DC"/>
  </w:style>
  <w:style w:type="paragraph" w:styleId="Fuzeile">
    <w:name w:val="footer"/>
    <w:aliases w:val="Siematic Footer"/>
    <w:basedOn w:val="Standard"/>
    <w:link w:val="FuzeileZchn"/>
    <w:unhideWhenUsed/>
    <w:rsid w:val="000508DC"/>
    <w:pPr>
      <w:tabs>
        <w:tab w:val="center" w:pos="4536"/>
        <w:tab w:val="right" w:pos="9072"/>
      </w:tabs>
      <w:spacing w:after="0" w:line="240" w:lineRule="auto"/>
    </w:pPr>
  </w:style>
  <w:style w:type="character" w:customStyle="1" w:styleId="FuzeileZchn">
    <w:name w:val="Fußzeile Zchn"/>
    <w:aliases w:val="Siematic Footer Zchn"/>
    <w:basedOn w:val="Absatz-Standardschriftart"/>
    <w:link w:val="Fuzeile"/>
    <w:rsid w:val="000508DC"/>
  </w:style>
  <w:style w:type="character" w:styleId="Hyperlink">
    <w:name w:val="Hyperlink"/>
    <w:basedOn w:val="Absatz-Standardschriftart"/>
    <w:uiPriority w:val="99"/>
    <w:unhideWhenUsed/>
    <w:rsid w:val="00F30E1D"/>
    <w:rPr>
      <w:color w:val="0000FF" w:themeColor="hyperlink"/>
      <w:u w:val="single"/>
    </w:rPr>
  </w:style>
  <w:style w:type="paragraph" w:customStyle="1" w:styleId="SiematicKontakt">
    <w:name w:val="Siematic Kontakt"/>
    <w:semiHidden/>
    <w:rsid w:val="00F30E1D"/>
    <w:pPr>
      <w:widowControl w:val="0"/>
      <w:autoSpaceDE w:val="0"/>
      <w:autoSpaceDN w:val="0"/>
      <w:adjustRightInd w:val="0"/>
      <w:spacing w:after="120" w:line="220" w:lineRule="exact"/>
    </w:pPr>
    <w:rPr>
      <w:rFonts w:ascii="Chronicle Text G1" w:eastAsia="Times New Roman" w:hAnsi="Chronicle Text G1" w:cs="Gaggenau-08-Bold"/>
      <w:noProof/>
      <w:sz w:val="16"/>
      <w:szCs w:val="15"/>
    </w:rPr>
  </w:style>
  <w:style w:type="paragraph" w:styleId="Sprechblasentext">
    <w:name w:val="Balloon Text"/>
    <w:basedOn w:val="Standard"/>
    <w:link w:val="SprechblasentextZchn"/>
    <w:uiPriority w:val="99"/>
    <w:semiHidden/>
    <w:unhideWhenUsed/>
    <w:rsid w:val="00055A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A12"/>
    <w:rPr>
      <w:rFonts w:ascii="Tahoma" w:hAnsi="Tahoma" w:cs="Tahoma"/>
      <w:sz w:val="16"/>
      <w:szCs w:val="16"/>
    </w:rPr>
  </w:style>
  <w:style w:type="paragraph" w:customStyle="1" w:styleId="SiematicCopyText">
    <w:name w:val="Siematic Copy Text"/>
    <w:basedOn w:val="Standard"/>
    <w:link w:val="SiematicCopyTextZeichen"/>
    <w:qFormat/>
    <w:rsid w:val="00EE70D1"/>
    <w:pPr>
      <w:suppressAutoHyphens/>
      <w:spacing w:after="280" w:line="280" w:lineRule="exact"/>
    </w:pPr>
    <w:rPr>
      <w:rFonts w:ascii="Chronicle Text G1" w:eastAsia="Times New Roman" w:hAnsi="Chronicle Text G1" w:cs="Times New Roman"/>
      <w:noProof/>
      <w:spacing w:val="4"/>
      <w:lang w:eastAsia="de-DE"/>
    </w:rPr>
  </w:style>
  <w:style w:type="character" w:customStyle="1" w:styleId="SiematicCopyTextZeichen">
    <w:name w:val="Siematic Copy Text Zeichen"/>
    <w:link w:val="SiematicCopyText"/>
    <w:rsid w:val="00EE70D1"/>
    <w:rPr>
      <w:rFonts w:ascii="Chronicle Text G1" w:eastAsia="Times New Roman" w:hAnsi="Chronicle Text G1" w:cs="Times New Roman"/>
      <w:noProof/>
      <w:spacing w:val="4"/>
      <w:lang w:eastAsia="de-DE"/>
    </w:rPr>
  </w:style>
  <w:style w:type="paragraph" w:customStyle="1" w:styleId="SiematicHeadline">
    <w:name w:val="Siematic Headline"/>
    <w:basedOn w:val="Standard"/>
    <w:next w:val="SieMaticLeadtext"/>
    <w:link w:val="SiematicHeadlineZeichen"/>
    <w:qFormat/>
    <w:rsid w:val="00EE70D1"/>
    <w:pPr>
      <w:suppressAutoHyphens/>
      <w:spacing w:after="280" w:line="280" w:lineRule="exact"/>
    </w:pPr>
    <w:rPr>
      <w:rFonts w:ascii="Chronicle Text G1 Semi" w:eastAsia="Times New Roman" w:hAnsi="Chronicle Text G1 Semi" w:cs="Times New Roman"/>
      <w:noProof/>
      <w:spacing w:val="4"/>
      <w:lang w:eastAsia="de-DE"/>
    </w:rPr>
  </w:style>
  <w:style w:type="paragraph" w:customStyle="1" w:styleId="SieMaticLeadtext">
    <w:name w:val="SieMatic Lead text"/>
    <w:basedOn w:val="Standard"/>
    <w:next w:val="SiematicCopyText"/>
    <w:link w:val="SieMaticLeadtextZeichen"/>
    <w:qFormat/>
    <w:rsid w:val="00EE70D1"/>
    <w:pPr>
      <w:suppressAutoHyphens/>
      <w:spacing w:after="280" w:line="280" w:lineRule="exact"/>
    </w:pPr>
    <w:rPr>
      <w:rFonts w:ascii="Chronicle Text G1 Semi" w:eastAsia="Times New Roman" w:hAnsi="Chronicle Text G1 Semi" w:cs="Times New Roman"/>
      <w:noProof/>
      <w:spacing w:val="4"/>
      <w:lang w:eastAsia="de-DE"/>
    </w:rPr>
  </w:style>
  <w:style w:type="character" w:customStyle="1" w:styleId="SieMaticLeadtextZeichen">
    <w:name w:val="SieMatic Lead text Zeichen"/>
    <w:link w:val="SieMaticLeadtext"/>
    <w:rsid w:val="00EE70D1"/>
    <w:rPr>
      <w:rFonts w:ascii="Chronicle Text G1 Semi" w:eastAsia="Times New Roman" w:hAnsi="Chronicle Text G1 Semi" w:cs="Times New Roman"/>
      <w:noProof/>
      <w:spacing w:val="4"/>
      <w:lang w:eastAsia="de-DE"/>
    </w:rPr>
  </w:style>
  <w:style w:type="character" w:customStyle="1" w:styleId="SiematicHeadlineZeichen">
    <w:name w:val="Siematic Headline Zeichen"/>
    <w:link w:val="SiematicHeadline"/>
    <w:rsid w:val="00EE70D1"/>
    <w:rPr>
      <w:rFonts w:ascii="Chronicle Text G1 Semi" w:eastAsia="Times New Roman" w:hAnsi="Chronicle Text G1 Semi" w:cs="Times New Roman"/>
      <w:noProof/>
      <w:spacing w:val="4"/>
      <w:lang w:eastAsia="de-DE"/>
    </w:rPr>
  </w:style>
  <w:style w:type="paragraph" w:customStyle="1" w:styleId="SiematicSchlusstextHinweisaufRechteinhaber">
    <w:name w:val="Siematic Schlusstext &quot;Hinweis auf Rechteinhaber&quot;"/>
    <w:basedOn w:val="Standard"/>
    <w:link w:val="SiematicSchlusstextHinweisaufRechteinhaberZeichen"/>
    <w:qFormat/>
    <w:rsid w:val="00EE70D1"/>
    <w:pPr>
      <w:suppressAutoHyphens/>
      <w:spacing w:before="560" w:after="0" w:line="280" w:lineRule="exact"/>
    </w:pPr>
    <w:rPr>
      <w:rFonts w:ascii="Chronicle Text G1" w:eastAsia="Times New Roman" w:hAnsi="Chronicle Text G1" w:cs="Times New Roman"/>
      <w:i/>
      <w:noProof/>
      <w:spacing w:val="4"/>
      <w:sz w:val="18"/>
      <w:szCs w:val="18"/>
      <w:lang w:eastAsia="de-DE"/>
    </w:rPr>
  </w:style>
  <w:style w:type="character" w:customStyle="1" w:styleId="SiematicSchlusstextHinweisaufRechteinhaberZeichen">
    <w:name w:val="Siematic Schlusstext &quot;Hinweis auf Rechteinhaber&quot; Zeichen"/>
    <w:link w:val="SiematicSchlusstextHinweisaufRechteinhaber"/>
    <w:rsid w:val="00EE70D1"/>
    <w:rPr>
      <w:rFonts w:ascii="Chronicle Text G1" w:eastAsia="Times New Roman" w:hAnsi="Chronicle Text G1" w:cs="Times New Roman"/>
      <w:i/>
      <w:noProof/>
      <w:spacing w:val="4"/>
      <w:sz w:val="18"/>
      <w:szCs w:val="18"/>
      <w:lang w:eastAsia="de-DE"/>
    </w:rPr>
  </w:style>
  <w:style w:type="paragraph" w:customStyle="1" w:styleId="SieMaticAbsatzsonderzeichen">
    <w:name w:val="SieMatic Absatzsonderzeichen"/>
    <w:basedOn w:val="SiematicCopyText"/>
    <w:qFormat/>
    <w:rsid w:val="00EE70D1"/>
    <w:pPr>
      <w:spacing w:before="280"/>
      <w:jc w:val="center"/>
    </w:pPr>
  </w:style>
  <w:style w:type="paragraph" w:customStyle="1" w:styleId="SiematicSubhead">
    <w:name w:val="Siematic Subhead"/>
    <w:basedOn w:val="Standard"/>
    <w:next w:val="SiematicCopyText"/>
    <w:qFormat/>
    <w:rsid w:val="00EE70D1"/>
    <w:pPr>
      <w:suppressAutoHyphens/>
      <w:spacing w:after="0" w:line="280" w:lineRule="exact"/>
    </w:pPr>
    <w:rPr>
      <w:rFonts w:ascii="Chronicle Text G1 Semi" w:eastAsia="Times New Roman" w:hAnsi="Chronicle Text G1 Semi" w:cs="Times New Roman"/>
      <w:spacing w:val="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iematic.com" TargetMode="External"/><Relationship Id="rId1" Type="http://schemas.openxmlformats.org/officeDocument/2006/relationships/hyperlink" Target="http://www.siematic.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j.overlack@siematic.de" TargetMode="External"/><Relationship Id="rId2" Type="http://schemas.openxmlformats.org/officeDocument/2006/relationships/hyperlink" Target="http://www.siematic.com" TargetMode="External"/><Relationship Id="rId1" Type="http://schemas.openxmlformats.org/officeDocument/2006/relationships/hyperlink" Target="http://www.siematic.com" TargetMode="External"/><Relationship Id="rId4" Type="http://schemas.openxmlformats.org/officeDocument/2006/relationships/hyperlink" Target="mailto:j.overlack@siemati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4247-D06E-40F3-983D-78CEA263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46E69923.dotm</Template>
  <TotalTime>0</TotalTime>
  <Pages>3</Pages>
  <Words>731</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SieMatic</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Rottmann, Davina</dc:creator>
  <cp:lastModifiedBy>Bredemeier, Sven</cp:lastModifiedBy>
  <cp:revision>22</cp:revision>
  <cp:lastPrinted>2015-09-28T09:25:00Z</cp:lastPrinted>
  <dcterms:created xsi:type="dcterms:W3CDTF">2015-09-28T08:13:00Z</dcterms:created>
  <dcterms:modified xsi:type="dcterms:W3CDTF">2015-09-28T14:14:00Z</dcterms:modified>
</cp:coreProperties>
</file>